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45" w:rsidRPr="00D339EC" w:rsidRDefault="006E0E45" w:rsidP="00DB4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Утверждаю</w:t>
      </w:r>
    </w:p>
    <w:p w:rsidR="006E0E45" w:rsidRPr="00D339EC" w:rsidRDefault="006E0E45" w:rsidP="00DB4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  <w:t>__________________Г.А. Хасанов</w:t>
      </w:r>
    </w:p>
    <w:p w:rsidR="006E0E45" w:rsidRPr="00D339EC" w:rsidRDefault="006E0E45" w:rsidP="00DB4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  <w:t>от «  »__________2014 года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9EC">
        <w:rPr>
          <w:rFonts w:ascii="Times New Roman" w:hAnsi="Times New Roman"/>
          <w:b/>
          <w:sz w:val="24"/>
          <w:szCs w:val="24"/>
        </w:rPr>
        <w:t>Положение о проведении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260DDE" w:rsidRDefault="006E0E45" w:rsidP="00260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DDE">
        <w:rPr>
          <w:rFonts w:ascii="Times New Roman" w:hAnsi="Times New Roman"/>
          <w:b/>
          <w:sz w:val="24"/>
          <w:szCs w:val="24"/>
        </w:rPr>
        <w:t>первого зонального конкурса</w:t>
      </w:r>
      <w:r>
        <w:rPr>
          <w:rFonts w:ascii="Times New Roman" w:hAnsi="Times New Roman"/>
          <w:b/>
          <w:sz w:val="24"/>
          <w:szCs w:val="24"/>
        </w:rPr>
        <w:t xml:space="preserve"> среди</w:t>
      </w:r>
      <w:r w:rsidRPr="00260DDE">
        <w:rPr>
          <w:rFonts w:ascii="Times New Roman" w:hAnsi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/>
          <w:b/>
          <w:sz w:val="24"/>
          <w:szCs w:val="24"/>
        </w:rPr>
        <w:t xml:space="preserve"> и учителей </w:t>
      </w:r>
      <w:r w:rsidRPr="00260D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260DDE">
        <w:rPr>
          <w:rFonts w:ascii="Times New Roman" w:hAnsi="Times New Roman"/>
          <w:b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/>
          <w:b/>
          <w:sz w:val="24"/>
          <w:szCs w:val="24"/>
        </w:rPr>
        <w:t xml:space="preserve">«Уметбаевские чтения - 2014», </w:t>
      </w:r>
      <w:r w:rsidRPr="00260DDE">
        <w:rPr>
          <w:rFonts w:ascii="Times New Roman" w:hAnsi="Times New Roman"/>
          <w:b/>
          <w:sz w:val="24"/>
          <w:szCs w:val="24"/>
        </w:rPr>
        <w:t xml:space="preserve"> посвященного 90-летию со дня рождения </w:t>
      </w:r>
      <w:r>
        <w:rPr>
          <w:rFonts w:ascii="Times New Roman" w:hAnsi="Times New Roman"/>
          <w:b/>
          <w:sz w:val="24"/>
          <w:szCs w:val="24"/>
        </w:rPr>
        <w:t xml:space="preserve">известного писателя, видного общественного деятеля </w:t>
      </w:r>
      <w:r w:rsidRPr="00260DDE">
        <w:rPr>
          <w:rFonts w:ascii="Times New Roman" w:hAnsi="Times New Roman"/>
          <w:b/>
          <w:sz w:val="24"/>
          <w:szCs w:val="24"/>
        </w:rPr>
        <w:t xml:space="preserve">Рамазана Гимрановича Уметбаева </w:t>
      </w:r>
    </w:p>
    <w:p w:rsidR="006E0E45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260DDE" w:rsidRDefault="006E0E45" w:rsidP="00260DDE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DD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r w:rsidRPr="00D339EC">
        <w:rPr>
          <w:rFonts w:ascii="Times New Roman" w:hAnsi="Times New Roman"/>
          <w:sz w:val="24"/>
          <w:szCs w:val="24"/>
          <w:lang w:val="en-US"/>
        </w:rPr>
        <w:t>I</w:t>
      </w:r>
      <w:r w:rsidRPr="00D339EC">
        <w:rPr>
          <w:rFonts w:ascii="Times New Roman" w:hAnsi="Times New Roman"/>
          <w:sz w:val="24"/>
          <w:szCs w:val="24"/>
        </w:rPr>
        <w:t xml:space="preserve">-й </w:t>
      </w:r>
      <w:r>
        <w:rPr>
          <w:rFonts w:ascii="Times New Roman" w:hAnsi="Times New Roman"/>
          <w:sz w:val="24"/>
          <w:szCs w:val="24"/>
        </w:rPr>
        <w:t xml:space="preserve">зональный </w:t>
      </w:r>
      <w:r w:rsidRPr="00D339EC">
        <w:rPr>
          <w:rFonts w:ascii="Times New Roman" w:hAnsi="Times New Roman"/>
          <w:sz w:val="24"/>
          <w:szCs w:val="24"/>
        </w:rPr>
        <w:t xml:space="preserve">конкурс проводится отделом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г. Сибай РБ, </w:t>
      </w:r>
      <w:r w:rsidRPr="00D339EC">
        <w:rPr>
          <w:rFonts w:ascii="Times New Roman" w:hAnsi="Times New Roman"/>
          <w:sz w:val="24"/>
          <w:szCs w:val="24"/>
        </w:rPr>
        <w:t xml:space="preserve">Башкирским лицеем имени Р. Уметбаева и родственниками Р. Г. Уметбаева. 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Pr="00D339EC">
        <w:rPr>
          <w:rFonts w:ascii="Times New Roman" w:hAnsi="Times New Roman"/>
          <w:sz w:val="24"/>
          <w:szCs w:val="24"/>
        </w:rPr>
        <w:t xml:space="preserve">посвящается жизни и творчеству известного писателя, видного государственного и общественного деятеля РБ, отличника народного просвещения РСФСР  </w:t>
      </w:r>
      <w:r w:rsidRPr="00461D4C">
        <w:rPr>
          <w:rFonts w:ascii="Times New Roman" w:hAnsi="Times New Roman"/>
          <w:b/>
          <w:sz w:val="24"/>
          <w:szCs w:val="24"/>
        </w:rPr>
        <w:t>Рамазана Гимрановича Уметбаева.</w:t>
      </w:r>
      <w:r w:rsidRPr="00D339EC">
        <w:rPr>
          <w:rFonts w:ascii="Times New Roman" w:hAnsi="Times New Roman"/>
          <w:sz w:val="24"/>
          <w:szCs w:val="24"/>
        </w:rPr>
        <w:t xml:space="preserve">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9EC">
        <w:rPr>
          <w:rFonts w:ascii="Times New Roman" w:hAnsi="Times New Roman"/>
          <w:sz w:val="24"/>
          <w:szCs w:val="24"/>
        </w:rPr>
        <w:t xml:space="preserve">Надеемся, что наш </w:t>
      </w:r>
      <w:r>
        <w:rPr>
          <w:rFonts w:ascii="Times New Roman" w:hAnsi="Times New Roman"/>
          <w:sz w:val="24"/>
          <w:szCs w:val="24"/>
        </w:rPr>
        <w:t xml:space="preserve"> зональный </w:t>
      </w:r>
      <w:r w:rsidRPr="00D339EC">
        <w:rPr>
          <w:rFonts w:ascii="Times New Roman" w:hAnsi="Times New Roman"/>
          <w:sz w:val="24"/>
          <w:szCs w:val="24"/>
        </w:rPr>
        <w:t xml:space="preserve">конкурс поможет его участникам раскрыться и проявить свои таланты и творческие способности.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Будем рады Вашему участию!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260DDE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461D4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</w:t>
      </w:r>
      <w:r w:rsidRPr="00D339EC">
        <w:rPr>
          <w:rFonts w:ascii="Times New Roman" w:hAnsi="Times New Roman"/>
          <w:sz w:val="24"/>
          <w:szCs w:val="24"/>
        </w:rPr>
        <w:t xml:space="preserve">глубление интереса учащихся к творчеству общественного деятеля, известного писателя </w:t>
      </w:r>
      <w:r w:rsidRPr="00461D4C">
        <w:rPr>
          <w:rFonts w:ascii="Times New Roman" w:hAnsi="Times New Roman"/>
          <w:b/>
          <w:sz w:val="24"/>
          <w:szCs w:val="24"/>
        </w:rPr>
        <w:t>Р.Г. Уметбаева и других общественных деятелей, выходцев из башкирского Зауралья;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Pr="00D339EC">
        <w:rPr>
          <w:rFonts w:ascii="Times New Roman" w:hAnsi="Times New Roman"/>
          <w:sz w:val="24"/>
          <w:szCs w:val="24"/>
        </w:rPr>
        <w:t>оспитание бережного отношения к историческому и культурному наследию башкирского народа;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</w:t>
      </w:r>
      <w:r w:rsidRPr="00D339EC">
        <w:rPr>
          <w:rFonts w:ascii="Times New Roman" w:hAnsi="Times New Roman"/>
          <w:sz w:val="24"/>
          <w:szCs w:val="24"/>
        </w:rPr>
        <w:t>риобщение учащихся к исследовательской деятельности, формирование устойчивого интереса к изучению истории и культуры родного края, республики;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</w:t>
      </w:r>
      <w:r w:rsidRPr="00D339EC">
        <w:rPr>
          <w:rFonts w:ascii="Times New Roman" w:hAnsi="Times New Roman"/>
          <w:sz w:val="24"/>
          <w:szCs w:val="24"/>
        </w:rPr>
        <w:t>ривлечение учащихся к творческой деятельности, поощрение талантливых и активных детей, формирование положительного имиджа лицея;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D339EC">
        <w:rPr>
          <w:rFonts w:ascii="Times New Roman" w:hAnsi="Times New Roman"/>
          <w:sz w:val="24"/>
          <w:szCs w:val="24"/>
        </w:rPr>
        <w:t>редоставление участникам возможности соревноваться в масштабе, выходящем за рамки учреждения и региона (города, района);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</w:t>
      </w:r>
      <w:r w:rsidRPr="00D339EC">
        <w:rPr>
          <w:rFonts w:ascii="Times New Roman" w:hAnsi="Times New Roman"/>
          <w:sz w:val="24"/>
          <w:szCs w:val="24"/>
        </w:rPr>
        <w:t>оспитание юных граждан РБ на лучших традициях  - культурного наследия народов, населяющих Башкирское Зауралье.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260DDE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</w:t>
      </w:r>
      <w:r w:rsidRPr="00D339EC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зональном к</w:t>
      </w:r>
      <w:r w:rsidRPr="00D339EC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е могут принять участие: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339E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учащиеся  5-8 классов;</w:t>
      </w:r>
    </w:p>
    <w:p w:rsidR="006E0E45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учащиеся  9-11 классов;</w:t>
      </w:r>
    </w:p>
    <w:p w:rsidR="006E0E45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учителя-предметники  </w:t>
      </w:r>
      <w:r w:rsidRPr="00D339EC">
        <w:rPr>
          <w:rFonts w:ascii="Times New Roman" w:hAnsi="Times New Roman"/>
          <w:sz w:val="24"/>
          <w:szCs w:val="24"/>
        </w:rPr>
        <w:t xml:space="preserve">общеобразовательных  </w:t>
      </w:r>
      <w:r>
        <w:rPr>
          <w:rFonts w:ascii="Times New Roman" w:hAnsi="Times New Roman"/>
          <w:sz w:val="24"/>
          <w:szCs w:val="24"/>
        </w:rPr>
        <w:t>школ, лицеев, гимназий.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C423D3" w:rsidRDefault="006E0E45" w:rsidP="00461D4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 Условия проведения   конкурса</w:t>
      </w:r>
      <w:r w:rsidRPr="00C423D3">
        <w:rPr>
          <w:rFonts w:ascii="Times New Roman" w:hAnsi="Times New Roman"/>
          <w:sz w:val="24"/>
          <w:szCs w:val="24"/>
        </w:rPr>
        <w:t xml:space="preserve">       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339EC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t xml:space="preserve"> проводится по 5 номинациям: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исследовательские работы (проекты) на тему: «Вся жизнь – служение народу»;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литературно – поэтические размышления на тему « Навеки в памяти народной…» (сочинения – эссе, стихотворения собственного сочинения);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конкурс видеоклипов на тему «Доброе наследство…»;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0E45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творческие работы в жанре художественной литературы, основанные на произведениях «Желтоухий», «Поле Амира», «Хылыубика», «Генерал Кусимов», «Перелом», «Гнется ковыль под росой».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 для учителей – предметников, классных руководителей на лучшие разработки классного часа по теме конкурса,  урока, внеклассного мероприятия (заочный тур). </w:t>
      </w:r>
    </w:p>
    <w:p w:rsidR="006E0E45" w:rsidRDefault="006E0E45" w:rsidP="00C42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Работы принимаются на двух государственных  (башкирском, русском) языках.</w:t>
      </w:r>
    </w:p>
    <w:p w:rsidR="006E0E45" w:rsidRDefault="006E0E45" w:rsidP="00C42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Default="006E0E45" w:rsidP="00C42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Default="006E0E45" w:rsidP="00C42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0E45" w:rsidRPr="00C423D3" w:rsidRDefault="006E0E45" w:rsidP="0046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D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423D3">
        <w:rPr>
          <w:rFonts w:ascii="Times New Roman" w:hAnsi="Times New Roman"/>
          <w:sz w:val="24"/>
          <w:szCs w:val="24"/>
        </w:rPr>
        <w:t xml:space="preserve">Зональный конкурс проводится в 2 этапа: </w:t>
      </w:r>
    </w:p>
    <w:p w:rsidR="006E0E45" w:rsidRDefault="006E0E45" w:rsidP="00C42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 этап – заочный;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423D3">
        <w:rPr>
          <w:rFonts w:ascii="Times New Roman" w:hAnsi="Times New Roman"/>
          <w:sz w:val="24"/>
          <w:szCs w:val="24"/>
        </w:rPr>
        <w:t xml:space="preserve"> 2 этап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3D3">
        <w:rPr>
          <w:rFonts w:ascii="Times New Roman" w:hAnsi="Times New Roman"/>
          <w:sz w:val="24"/>
          <w:szCs w:val="24"/>
        </w:rPr>
        <w:t>- очный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0E45" w:rsidRPr="00C423D3" w:rsidRDefault="006E0E45" w:rsidP="0026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D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423D3">
        <w:rPr>
          <w:rFonts w:ascii="Times New Roman" w:hAnsi="Times New Roman"/>
          <w:b/>
          <w:sz w:val="24"/>
          <w:szCs w:val="24"/>
        </w:rPr>
        <w:t>.1.</w:t>
      </w:r>
      <w:r w:rsidRPr="00C423D3">
        <w:rPr>
          <w:rFonts w:ascii="Times New Roman" w:hAnsi="Times New Roman"/>
          <w:sz w:val="24"/>
          <w:szCs w:val="24"/>
        </w:rPr>
        <w:t xml:space="preserve">Прием работ с 20 февраля  2014 года по  25  марта  2014 года </w:t>
      </w:r>
    </w:p>
    <w:p w:rsidR="006E0E45" w:rsidRPr="00C423D3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D3">
        <w:rPr>
          <w:rFonts w:ascii="Times New Roman" w:hAnsi="Times New Roman"/>
          <w:sz w:val="24"/>
          <w:szCs w:val="24"/>
        </w:rPr>
        <w:t xml:space="preserve">          эл. адресу: </w:t>
      </w:r>
      <w:r w:rsidRPr="00C423D3">
        <w:rPr>
          <w:rFonts w:ascii="Times New Roman" w:hAnsi="Times New Roman"/>
          <w:sz w:val="24"/>
          <w:szCs w:val="24"/>
          <w:lang w:val="en-US"/>
        </w:rPr>
        <w:t>umetbaev</w:t>
      </w:r>
      <w:r w:rsidRPr="00C423D3">
        <w:rPr>
          <w:rFonts w:ascii="Times New Roman" w:hAnsi="Times New Roman"/>
          <w:sz w:val="24"/>
          <w:szCs w:val="24"/>
        </w:rPr>
        <w:t>13@</w:t>
      </w:r>
      <w:r w:rsidRPr="00C423D3">
        <w:rPr>
          <w:rFonts w:ascii="Times New Roman" w:hAnsi="Times New Roman"/>
          <w:sz w:val="24"/>
          <w:szCs w:val="24"/>
          <w:lang w:val="en-US"/>
        </w:rPr>
        <w:t>yandex</w:t>
      </w:r>
      <w:r w:rsidRPr="00C423D3">
        <w:rPr>
          <w:rFonts w:ascii="Times New Roman" w:hAnsi="Times New Roman"/>
          <w:sz w:val="24"/>
          <w:szCs w:val="24"/>
        </w:rPr>
        <w:t>.</w:t>
      </w:r>
      <w:r w:rsidRPr="00C423D3">
        <w:rPr>
          <w:rFonts w:ascii="Times New Roman" w:hAnsi="Times New Roman"/>
          <w:sz w:val="24"/>
          <w:szCs w:val="24"/>
          <w:lang w:val="en-US"/>
        </w:rPr>
        <w:t>ru</w:t>
      </w:r>
    </w:p>
    <w:p w:rsidR="006E0E45" w:rsidRPr="00D93E2F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423D3">
        <w:rPr>
          <w:rFonts w:ascii="Times New Roman" w:hAnsi="Times New Roman"/>
          <w:b/>
          <w:sz w:val="24"/>
          <w:szCs w:val="24"/>
        </w:rPr>
        <w:t>.2</w:t>
      </w:r>
      <w:r w:rsidRPr="00C423D3">
        <w:rPr>
          <w:rFonts w:ascii="Times New Roman" w:hAnsi="Times New Roman"/>
          <w:sz w:val="24"/>
          <w:szCs w:val="24"/>
        </w:rPr>
        <w:t>.Последний срок предоставления материалов для сборника  и отбора материала для очного участия</w:t>
      </w:r>
      <w:r w:rsidRPr="00033D35">
        <w:rPr>
          <w:rFonts w:ascii="Times New Roman" w:hAnsi="Times New Roman"/>
          <w:sz w:val="24"/>
          <w:szCs w:val="24"/>
        </w:rPr>
        <w:t xml:space="preserve">  </w:t>
      </w:r>
      <w:r w:rsidRPr="00033D3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33D35">
        <w:rPr>
          <w:rFonts w:ascii="Times New Roman" w:hAnsi="Times New Roman"/>
          <w:b/>
          <w:sz w:val="24"/>
          <w:szCs w:val="24"/>
        </w:rPr>
        <w:t>25 марта 2014 года</w:t>
      </w:r>
      <w:r w:rsidRPr="00D93E2F">
        <w:rPr>
          <w:rFonts w:ascii="Times New Roman" w:hAnsi="Times New Roman"/>
          <w:b/>
          <w:sz w:val="24"/>
          <w:szCs w:val="24"/>
        </w:rPr>
        <w:t>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4.3.</w:t>
      </w:r>
      <w:r w:rsidRPr="00D339EC">
        <w:rPr>
          <w:rFonts w:ascii="Times New Roman" w:hAnsi="Times New Roman"/>
          <w:b/>
          <w:sz w:val="24"/>
          <w:szCs w:val="24"/>
        </w:rPr>
        <w:t>Дата и время проведения</w:t>
      </w:r>
      <w:r w:rsidRPr="00D339EC">
        <w:rPr>
          <w:rFonts w:ascii="Times New Roman" w:hAnsi="Times New Roman"/>
          <w:sz w:val="24"/>
          <w:szCs w:val="24"/>
        </w:rPr>
        <w:t xml:space="preserve">   18 апреля 2014 года  начало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339EC">
        <w:rPr>
          <w:rFonts w:ascii="Times New Roman" w:hAnsi="Times New Roman"/>
          <w:sz w:val="24"/>
          <w:szCs w:val="24"/>
        </w:rPr>
        <w:t xml:space="preserve"> в 10.00</w:t>
      </w:r>
      <w:r>
        <w:rPr>
          <w:rFonts w:ascii="Times New Roman" w:hAnsi="Times New Roman"/>
          <w:sz w:val="24"/>
          <w:szCs w:val="24"/>
        </w:rPr>
        <w:t xml:space="preserve">.       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4.4.</w:t>
      </w:r>
      <w:r w:rsidRPr="00D339EC">
        <w:rPr>
          <w:rFonts w:ascii="Times New Roman" w:hAnsi="Times New Roman"/>
          <w:b/>
          <w:sz w:val="24"/>
          <w:szCs w:val="24"/>
        </w:rPr>
        <w:t>Место проведения</w:t>
      </w:r>
      <w:r w:rsidRPr="00D339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t>Башкирский лицей имени Рамазана Уметбаева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339EC">
        <w:rPr>
          <w:rFonts w:ascii="Times New Roman" w:hAnsi="Times New Roman"/>
          <w:b/>
          <w:sz w:val="24"/>
          <w:szCs w:val="24"/>
        </w:rPr>
        <w:t>Почтовый адрес</w:t>
      </w:r>
      <w:r w:rsidRPr="00D339EC">
        <w:rPr>
          <w:rFonts w:ascii="Times New Roman" w:hAnsi="Times New Roman"/>
          <w:sz w:val="24"/>
          <w:szCs w:val="24"/>
        </w:rPr>
        <w:t>: Республика Башкортостан, город Сибай, ул. Кусимова, 7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260DDE" w:rsidRDefault="006E0E45" w:rsidP="0026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61D4C">
        <w:rPr>
          <w:rFonts w:ascii="Times New Roman" w:hAnsi="Times New Roman"/>
          <w:b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DDE">
        <w:rPr>
          <w:rFonts w:ascii="Times New Roman" w:hAnsi="Times New Roman"/>
          <w:sz w:val="24"/>
          <w:szCs w:val="24"/>
        </w:rPr>
        <w:t xml:space="preserve">Заявки и вопросы по проведению 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260DDE">
        <w:rPr>
          <w:rFonts w:ascii="Times New Roman" w:hAnsi="Times New Roman"/>
          <w:sz w:val="24"/>
          <w:szCs w:val="24"/>
        </w:rPr>
        <w:t xml:space="preserve"> принимаются по эл. адресу: </w:t>
      </w:r>
      <w:r w:rsidRPr="00260DDE">
        <w:rPr>
          <w:rFonts w:ascii="Times New Roman" w:hAnsi="Times New Roman"/>
          <w:sz w:val="24"/>
          <w:szCs w:val="24"/>
          <w:u w:val="single"/>
          <w:lang w:val="en-US"/>
        </w:rPr>
        <w:t>umetbaev</w:t>
      </w:r>
      <w:r w:rsidRPr="00260DDE">
        <w:rPr>
          <w:rFonts w:ascii="Times New Roman" w:hAnsi="Times New Roman"/>
          <w:sz w:val="24"/>
          <w:szCs w:val="24"/>
          <w:u w:val="single"/>
        </w:rPr>
        <w:t>13@</w:t>
      </w:r>
      <w:r w:rsidRPr="00260DDE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Pr="00260DDE">
        <w:rPr>
          <w:rFonts w:ascii="Times New Roman" w:hAnsi="Times New Roman"/>
          <w:sz w:val="24"/>
          <w:szCs w:val="24"/>
          <w:u w:val="single"/>
        </w:rPr>
        <w:t>.</w:t>
      </w:r>
      <w:r w:rsidRPr="00260DDE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339EC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ки высылать с пометкой  «Конкурс</w:t>
      </w:r>
      <w:r w:rsidRPr="00D339EC">
        <w:rPr>
          <w:rFonts w:ascii="Times New Roman" w:hAnsi="Times New Roman"/>
          <w:sz w:val="24"/>
          <w:szCs w:val="24"/>
        </w:rPr>
        <w:t xml:space="preserve"> «Уметбаевские ч</w:t>
      </w:r>
      <w:r>
        <w:rPr>
          <w:rFonts w:ascii="Times New Roman" w:hAnsi="Times New Roman"/>
          <w:sz w:val="24"/>
          <w:szCs w:val="24"/>
        </w:rPr>
        <w:t>тения» (См. Приложение 1).</w:t>
      </w:r>
    </w:p>
    <w:p w:rsidR="006E0E45" w:rsidRPr="00D93E2F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61D4C"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t xml:space="preserve">На конкурс принимаются работы, не содержащие материал, ранее опубликованный в средствах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339EC">
        <w:rPr>
          <w:rFonts w:ascii="Times New Roman" w:hAnsi="Times New Roman"/>
          <w:sz w:val="24"/>
          <w:szCs w:val="24"/>
        </w:rPr>
        <w:t xml:space="preserve">массовой информации (печать, телевидение, интернет). </w:t>
      </w:r>
    </w:p>
    <w:p w:rsidR="006E0E45" w:rsidRPr="008A7DB9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A7DB9">
        <w:rPr>
          <w:rFonts w:ascii="Times New Roman" w:hAnsi="Times New Roman"/>
          <w:b/>
          <w:sz w:val="24"/>
          <w:szCs w:val="24"/>
        </w:rPr>
        <w:t>По материалам, представленным на конкурс, будет издан сборник.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61D4C">
        <w:rPr>
          <w:rFonts w:ascii="Times New Roman" w:hAnsi="Times New Roman"/>
          <w:b/>
          <w:sz w:val="24"/>
          <w:szCs w:val="24"/>
        </w:rPr>
        <w:t xml:space="preserve">.7. </w:t>
      </w:r>
      <w:r w:rsidRPr="00D339EC">
        <w:rPr>
          <w:rFonts w:ascii="Times New Roman" w:hAnsi="Times New Roman"/>
          <w:sz w:val="24"/>
          <w:szCs w:val="24"/>
        </w:rPr>
        <w:t xml:space="preserve">На конкурс от одного участника принимается одна работа независимо от номинации. </w:t>
      </w:r>
    </w:p>
    <w:p w:rsidR="006E0E45" w:rsidRDefault="006E0E45" w:rsidP="00EC5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39EC">
        <w:rPr>
          <w:rFonts w:ascii="Times New Roman" w:hAnsi="Times New Roman"/>
          <w:sz w:val="24"/>
          <w:szCs w:val="24"/>
        </w:rPr>
        <w:t xml:space="preserve">Экспертная комиссия вправе отклонить работы, не соответствующие требованиям и тематике.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339EC">
        <w:rPr>
          <w:rFonts w:ascii="Times New Roman" w:hAnsi="Times New Roman"/>
          <w:sz w:val="24"/>
          <w:szCs w:val="24"/>
        </w:rPr>
        <w:t xml:space="preserve">Конкурсные материалы обратно не возвращаются, рецензии на них не выдаются и не высылаются.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61D4C">
        <w:rPr>
          <w:rFonts w:ascii="Times New Roman" w:hAnsi="Times New Roman"/>
          <w:b/>
          <w:sz w:val="24"/>
          <w:szCs w:val="24"/>
        </w:rPr>
        <w:t>.8.</w:t>
      </w:r>
      <w:r>
        <w:rPr>
          <w:rFonts w:ascii="Times New Roman" w:hAnsi="Times New Roman"/>
          <w:b/>
          <w:sz w:val="24"/>
          <w:szCs w:val="24"/>
        </w:rPr>
        <w:t xml:space="preserve">  Регламент выступлений: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39EC">
        <w:rPr>
          <w:rFonts w:ascii="Times New Roman" w:hAnsi="Times New Roman"/>
          <w:sz w:val="24"/>
          <w:szCs w:val="24"/>
        </w:rPr>
        <w:t>-продолжительность выступлений на сек</w:t>
      </w:r>
      <w:r>
        <w:rPr>
          <w:rFonts w:ascii="Times New Roman" w:hAnsi="Times New Roman"/>
          <w:sz w:val="24"/>
          <w:szCs w:val="24"/>
        </w:rPr>
        <w:t xml:space="preserve">ционном заседании – до 5 </w:t>
      </w:r>
      <w:r w:rsidRPr="00D339EC">
        <w:rPr>
          <w:rFonts w:ascii="Times New Roman" w:hAnsi="Times New Roman"/>
          <w:sz w:val="24"/>
          <w:szCs w:val="24"/>
        </w:rPr>
        <w:t xml:space="preserve"> мин.</w:t>
      </w:r>
    </w:p>
    <w:p w:rsidR="006E0E45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-вопросы –  до 2</w:t>
      </w:r>
      <w:r w:rsidRPr="00D339EC">
        <w:rPr>
          <w:rFonts w:ascii="Times New Roman" w:hAnsi="Times New Roman"/>
          <w:sz w:val="24"/>
          <w:szCs w:val="24"/>
        </w:rPr>
        <w:t xml:space="preserve"> мин.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93E2F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 </w:t>
      </w:r>
      <w:r w:rsidRPr="00D339EC">
        <w:rPr>
          <w:rFonts w:ascii="Times New Roman" w:hAnsi="Times New Roman"/>
          <w:b/>
          <w:sz w:val="24"/>
          <w:szCs w:val="24"/>
        </w:rPr>
        <w:t xml:space="preserve">Направления проектной работы 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6E0E45" w:rsidRPr="00D339EC" w:rsidRDefault="006E0E45" w:rsidP="00DB4BC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33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5.1. </w:t>
      </w:r>
      <w:r w:rsidRPr="00D339EC">
        <w:rPr>
          <w:rFonts w:ascii="Times New Roman" w:hAnsi="Times New Roman"/>
          <w:b/>
          <w:sz w:val="24"/>
          <w:szCs w:val="24"/>
        </w:rPr>
        <w:t>Конкурс исследовательских работ (проектов): «Вся жизнь – служение народу»</w:t>
      </w:r>
    </w:p>
    <w:p w:rsidR="006E0E45" w:rsidRPr="00D339EC" w:rsidRDefault="006E0E45" w:rsidP="00DB4B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Исследовательскую  работу следует выполнить </w:t>
      </w:r>
      <w:r>
        <w:rPr>
          <w:rFonts w:ascii="Times New Roman" w:hAnsi="Times New Roman"/>
          <w:sz w:val="24"/>
          <w:szCs w:val="24"/>
        </w:rPr>
        <w:t xml:space="preserve">по следующим требованиям: </w:t>
      </w:r>
    </w:p>
    <w:p w:rsidR="006E0E45" w:rsidRPr="00D339EC" w:rsidRDefault="006E0E45" w:rsidP="00DB4BC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tabs>
          <w:tab w:val="num" w:pos="54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9EC">
        <w:rPr>
          <w:rFonts w:ascii="Times New Roman" w:hAnsi="Times New Roman"/>
          <w:b/>
          <w:sz w:val="24"/>
          <w:szCs w:val="24"/>
        </w:rPr>
        <w:t>Исследовательская работа должна содержать:</w:t>
      </w:r>
    </w:p>
    <w:p w:rsidR="006E0E45" w:rsidRPr="00D339EC" w:rsidRDefault="006E0E45" w:rsidP="00DB4B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Style w:val="Strong"/>
          <w:rFonts w:ascii="Times New Roman" w:hAnsi="Times New Roman"/>
          <w:sz w:val="24"/>
          <w:szCs w:val="24"/>
        </w:rPr>
        <w:t>Титульный лист</w:t>
      </w:r>
      <w:r w:rsidRPr="00D339EC">
        <w:rPr>
          <w:rFonts w:ascii="Times New Roman" w:hAnsi="Times New Roman"/>
          <w:sz w:val="24"/>
          <w:szCs w:val="24"/>
        </w:rPr>
        <w:t xml:space="preserve"> с указанием образовательного учреждения или организации, где была выполнена работа; название темы работы; Ф.И.О. (полностью) автора (ов), класс (группа); Ф.И.О. (полностью) руководителя работы и консультанта (если есть); год выполнения работы.</w:t>
      </w:r>
    </w:p>
    <w:p w:rsidR="006E0E45" w:rsidRPr="00D339EC" w:rsidRDefault="006E0E45" w:rsidP="00DB4B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Style w:val="Strong"/>
          <w:rFonts w:ascii="Times New Roman" w:hAnsi="Times New Roman"/>
          <w:sz w:val="24"/>
          <w:szCs w:val="24"/>
        </w:rPr>
        <w:t>Содержание</w:t>
      </w:r>
      <w:r w:rsidRPr="00D339EC">
        <w:rPr>
          <w:rFonts w:ascii="Times New Roman" w:hAnsi="Times New Roman"/>
          <w:sz w:val="24"/>
          <w:szCs w:val="24"/>
        </w:rPr>
        <w:t>, перечисляющее нижеупомянутые разделы.</w:t>
      </w:r>
    </w:p>
    <w:p w:rsidR="006E0E45" w:rsidRPr="00D339EC" w:rsidRDefault="006E0E45" w:rsidP="00DB4B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Style w:val="Strong"/>
          <w:rFonts w:ascii="Times New Roman" w:hAnsi="Times New Roman"/>
          <w:sz w:val="24"/>
          <w:szCs w:val="24"/>
        </w:rPr>
        <w:t>Введение</w:t>
      </w:r>
      <w:r w:rsidRPr="00D339EC">
        <w:rPr>
          <w:rFonts w:ascii="Times New Roman" w:hAnsi="Times New Roman"/>
          <w:sz w:val="24"/>
          <w:szCs w:val="24"/>
        </w:rPr>
        <w:t>, где должны быть четко сформулированы цель и задачи работы, проблематика, а также место, сроки и продолжительность исследования.</w:t>
      </w:r>
    </w:p>
    <w:p w:rsidR="006E0E45" w:rsidRPr="00D339EC" w:rsidRDefault="006E0E45" w:rsidP="00DB4B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Style w:val="Strong"/>
          <w:rFonts w:ascii="Times New Roman" w:hAnsi="Times New Roman"/>
          <w:sz w:val="24"/>
          <w:szCs w:val="24"/>
        </w:rPr>
        <w:t>Обоснование актуальности исследований.</w:t>
      </w:r>
    </w:p>
    <w:p w:rsidR="006E0E45" w:rsidRPr="00D339EC" w:rsidRDefault="006E0E45" w:rsidP="00DB4BC6">
      <w:pPr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D339EC">
        <w:rPr>
          <w:rStyle w:val="Strong"/>
          <w:rFonts w:ascii="Times New Roman" w:hAnsi="Times New Roman"/>
          <w:sz w:val="24"/>
          <w:szCs w:val="24"/>
        </w:rPr>
        <w:t xml:space="preserve">Методика исследований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(описание методов исследования, способы первичной и статистической обработки материала и др.).</w:t>
      </w:r>
    </w:p>
    <w:p w:rsidR="006E0E45" w:rsidRPr="00D339EC" w:rsidRDefault="006E0E45" w:rsidP="00DB4BC6">
      <w:pPr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D339EC">
        <w:rPr>
          <w:rStyle w:val="Strong"/>
          <w:rFonts w:ascii="Times New Roman" w:hAnsi="Times New Roman"/>
          <w:sz w:val="24"/>
          <w:szCs w:val="24"/>
        </w:rPr>
        <w:t xml:space="preserve">Результаты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исследований и их</w:t>
      </w:r>
      <w:r w:rsidRPr="00D339EC">
        <w:rPr>
          <w:rStyle w:val="Strong"/>
          <w:rFonts w:ascii="Times New Roman" w:hAnsi="Times New Roman"/>
          <w:sz w:val="24"/>
          <w:szCs w:val="24"/>
        </w:rPr>
        <w:t xml:space="preserve"> обсуждение (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описание всего содержания выполненных работ с приведением всех фактических и численных данных, анализ собранного материала).</w:t>
      </w:r>
    </w:p>
    <w:p w:rsidR="006E0E45" w:rsidRDefault="006E0E45" w:rsidP="00D93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Style w:val="Strong"/>
          <w:rFonts w:ascii="Times New Roman" w:hAnsi="Times New Roman"/>
          <w:sz w:val="24"/>
          <w:szCs w:val="24"/>
        </w:rPr>
        <w:t xml:space="preserve">Выводы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(краткое обобщение результатов в соответствии с поставленными задачами) и/или</w:t>
      </w:r>
      <w:r w:rsidRPr="00D339EC">
        <w:rPr>
          <w:rStyle w:val="Strong"/>
          <w:rFonts w:ascii="Times New Roman" w:hAnsi="Times New Roman"/>
          <w:sz w:val="24"/>
          <w:szCs w:val="24"/>
        </w:rPr>
        <w:t xml:space="preserve"> Заключение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и</w:t>
      </w:r>
      <w:r w:rsidRPr="00D339EC">
        <w:rPr>
          <w:rStyle w:val="Strong"/>
          <w:rFonts w:ascii="Times New Roman" w:hAnsi="Times New Roman"/>
          <w:sz w:val="24"/>
          <w:szCs w:val="24"/>
        </w:rPr>
        <w:t xml:space="preserve"> перспективы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работы (отметить научную и практическую значимость проведенного исследования). Графики и диаграммы должны сопровождаться таблицами данных. Картографический материал должен иметь заглавие, условные обозначения,</w:t>
      </w:r>
      <w:r w:rsidRPr="00D339EC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масштаб. Все</w:t>
      </w:r>
      <w:r w:rsidRPr="00D339EC">
        <w:rPr>
          <w:rFonts w:ascii="Times New Roman" w:hAnsi="Times New Roman"/>
          <w:sz w:val="24"/>
          <w:szCs w:val="24"/>
        </w:rPr>
        <w:t xml:space="preserve"> наглядные материалы (рисунки, фото, диаграммы, таблицы, графики и т. д.) должны сопровождаться пояснительным текстом в работе и  приложении. Работы представляются в виде научных работ и стендовых докладов. Продолжительность выступлени</w:t>
      </w:r>
      <w:r>
        <w:rPr>
          <w:rFonts w:ascii="Times New Roman" w:hAnsi="Times New Roman"/>
          <w:sz w:val="24"/>
          <w:szCs w:val="24"/>
        </w:rPr>
        <w:t>я  до 5</w:t>
      </w:r>
      <w:r w:rsidRPr="00D339EC">
        <w:rPr>
          <w:rFonts w:ascii="Times New Roman" w:hAnsi="Times New Roman"/>
          <w:sz w:val="24"/>
          <w:szCs w:val="24"/>
        </w:rPr>
        <w:t xml:space="preserve"> минут.</w:t>
      </w:r>
    </w:p>
    <w:p w:rsidR="006E0E45" w:rsidRDefault="006E0E45" w:rsidP="008A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Default="006E0E45" w:rsidP="008A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Default="006E0E45" w:rsidP="008A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Default="006E0E45" w:rsidP="008A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Default="006E0E45" w:rsidP="008A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Default="006E0E45" w:rsidP="008A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93E2F" w:rsidRDefault="006E0E45" w:rsidP="008A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Default="006E0E45" w:rsidP="00DB4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5.2.</w:t>
      </w:r>
      <w:r w:rsidRPr="00D339EC">
        <w:rPr>
          <w:rFonts w:ascii="Times New Roman" w:hAnsi="Times New Roman"/>
          <w:b/>
          <w:sz w:val="24"/>
          <w:szCs w:val="24"/>
        </w:rPr>
        <w:t>Литературно – поэтический конкурс: « Навеки в памяти народной…»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339EC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39EC">
        <w:rPr>
          <w:rFonts w:ascii="Times New Roman" w:hAnsi="Times New Roman"/>
          <w:sz w:val="24"/>
          <w:szCs w:val="24"/>
        </w:rPr>
        <w:t>- сочинения – эссе;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39EC">
        <w:rPr>
          <w:rFonts w:ascii="Times New Roman" w:hAnsi="Times New Roman"/>
          <w:sz w:val="24"/>
          <w:szCs w:val="24"/>
        </w:rPr>
        <w:t>- стихотворения собственного сочинения</w:t>
      </w:r>
    </w:p>
    <w:p w:rsidR="006E0E45" w:rsidRPr="00D339EC" w:rsidRDefault="006E0E45" w:rsidP="00DB4BC6">
      <w:pPr>
        <w:tabs>
          <w:tab w:val="right" w:leader="hyphen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339EC">
        <w:rPr>
          <w:rFonts w:ascii="Times New Roman" w:hAnsi="Times New Roman"/>
          <w:sz w:val="24"/>
          <w:szCs w:val="24"/>
        </w:rPr>
        <w:t>Объем сочинения - не более 3 страниц печатного текста формата А4.</w:t>
      </w:r>
    </w:p>
    <w:p w:rsidR="006E0E45" w:rsidRPr="00D339EC" w:rsidRDefault="006E0E45" w:rsidP="00DB4BC6">
      <w:pPr>
        <w:tabs>
          <w:tab w:val="right" w:leader="hyphen" w:pos="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</w:r>
      <w:r w:rsidRPr="00D339EC">
        <w:rPr>
          <w:rFonts w:ascii="Times New Roman" w:hAnsi="Times New Roman"/>
          <w:sz w:val="24"/>
          <w:szCs w:val="24"/>
        </w:rPr>
        <w:tab/>
        <w:t xml:space="preserve">При подготовке материалов необходимо соблюдать следующие </w:t>
      </w:r>
      <w:r w:rsidRPr="00D339EC">
        <w:rPr>
          <w:rFonts w:ascii="Times New Roman" w:hAnsi="Times New Roman"/>
          <w:i/>
          <w:iCs/>
          <w:sz w:val="24"/>
          <w:szCs w:val="24"/>
        </w:rPr>
        <w:t>требования к компьютерному набору</w:t>
      </w:r>
      <w:r w:rsidRPr="00D339EC">
        <w:rPr>
          <w:rFonts w:ascii="Times New Roman" w:hAnsi="Times New Roman"/>
          <w:sz w:val="24"/>
          <w:szCs w:val="24"/>
        </w:rPr>
        <w:t xml:space="preserve">: основной текст набирается в редакторе </w:t>
      </w:r>
      <w:r w:rsidRPr="00D339EC">
        <w:rPr>
          <w:rFonts w:ascii="Times New Roman" w:hAnsi="Times New Roman"/>
          <w:sz w:val="24"/>
          <w:szCs w:val="24"/>
          <w:lang w:val="en-US"/>
        </w:rPr>
        <w:t>MS</w:t>
      </w:r>
      <w:r w:rsidRPr="00D339EC">
        <w:rPr>
          <w:rFonts w:ascii="Times New Roman" w:hAnsi="Times New Roman"/>
          <w:sz w:val="24"/>
          <w:szCs w:val="24"/>
        </w:rPr>
        <w:t xml:space="preserve"> Word 2007, шрифт </w:t>
      </w:r>
      <w:r w:rsidRPr="00D339EC">
        <w:rPr>
          <w:rFonts w:ascii="Times New Roman" w:hAnsi="Times New Roman"/>
          <w:sz w:val="24"/>
          <w:szCs w:val="24"/>
          <w:lang w:val="en-US"/>
        </w:rPr>
        <w:t>Times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lang w:val="en-US"/>
        </w:rPr>
        <w:t>New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lang w:val="en-US"/>
        </w:rPr>
        <w:t>Roman</w:t>
      </w:r>
      <w:r w:rsidRPr="00D339EC">
        <w:rPr>
          <w:rFonts w:ascii="Times New Roman" w:hAnsi="Times New Roman"/>
          <w:sz w:val="24"/>
          <w:szCs w:val="24"/>
        </w:rPr>
        <w:t xml:space="preserve">, кегль 14 с полуторным межстрочным интервалом. Параметры страницы: формат страницы – А4; поля: верхнее – </w:t>
      </w:r>
      <w:smartTag w:uri="urn:schemas-microsoft-com:office:smarttags" w:element="metricconverter">
        <w:smartTagPr>
          <w:attr w:name="ProductID" w:val="2,5 см"/>
        </w:smartTagPr>
        <w:r w:rsidRPr="00D339EC">
          <w:rPr>
            <w:rFonts w:ascii="Times New Roman" w:hAnsi="Times New Roman"/>
            <w:sz w:val="24"/>
            <w:szCs w:val="24"/>
          </w:rPr>
          <w:t>2,5 см</w:t>
        </w:r>
      </w:smartTag>
      <w:r w:rsidRPr="00D339EC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D339EC">
          <w:rPr>
            <w:rFonts w:ascii="Times New Roman" w:hAnsi="Times New Roman"/>
            <w:sz w:val="24"/>
            <w:szCs w:val="24"/>
          </w:rPr>
          <w:t>2,5 см</w:t>
        </w:r>
      </w:smartTag>
      <w:r w:rsidRPr="00D339EC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,0 см"/>
        </w:smartTagPr>
        <w:r w:rsidRPr="00D339EC">
          <w:rPr>
            <w:rFonts w:ascii="Times New Roman" w:hAnsi="Times New Roman"/>
            <w:sz w:val="24"/>
            <w:szCs w:val="24"/>
          </w:rPr>
          <w:t>3,0 см</w:t>
        </w:r>
      </w:smartTag>
      <w:r w:rsidRPr="00D339EC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D339EC">
          <w:rPr>
            <w:rFonts w:ascii="Times New Roman" w:hAnsi="Times New Roman"/>
            <w:sz w:val="24"/>
            <w:szCs w:val="24"/>
          </w:rPr>
          <w:t>1,5 см</w:t>
        </w:r>
      </w:smartTag>
      <w:r w:rsidRPr="00D339EC">
        <w:rPr>
          <w:rFonts w:ascii="Times New Roman" w:hAnsi="Times New Roman"/>
          <w:sz w:val="24"/>
          <w:szCs w:val="24"/>
        </w:rPr>
        <w:t>.</w:t>
      </w:r>
      <w:r w:rsidRPr="00D339EC">
        <w:rPr>
          <w:rFonts w:ascii="Times New Roman" w:hAnsi="Times New Roman"/>
          <w:bCs/>
          <w:i/>
          <w:iCs/>
          <w:sz w:val="24"/>
          <w:szCs w:val="24"/>
        </w:rPr>
        <w:t xml:space="preserve"> Иллюстрации</w:t>
      </w:r>
      <w:r w:rsidRPr="00D339EC">
        <w:rPr>
          <w:rFonts w:ascii="Times New Roman" w:hAnsi="Times New Roman"/>
          <w:sz w:val="24"/>
          <w:szCs w:val="24"/>
        </w:rPr>
        <w:t xml:space="preserve"> и подрисуночные подписи к ним (размер шрифта 12 пт через 1 интервал) должны быть внедрены в текст в режиме «Вставка».</w:t>
      </w:r>
    </w:p>
    <w:p w:rsidR="006E0E45" w:rsidRDefault="006E0E45" w:rsidP="00DB4B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  <w:t>На титульном листе указать название  образовательного учреждения, Ф.И.О. ученика, класс, тему сочинения и Ф.И.О. руководителя.</w:t>
      </w:r>
    </w:p>
    <w:p w:rsidR="006E0E45" w:rsidRPr="00D339EC" w:rsidRDefault="006E0E45" w:rsidP="00DB4B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творческой работы должна сопровождать презентацией до 5 минут.</w:t>
      </w:r>
    </w:p>
    <w:p w:rsidR="006E0E45" w:rsidRPr="00D339EC" w:rsidRDefault="006E0E45" w:rsidP="00DB4B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D339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5.3.</w:t>
      </w:r>
      <w:r w:rsidRPr="00D339EC">
        <w:rPr>
          <w:rFonts w:ascii="Times New Roman" w:hAnsi="Times New Roman"/>
          <w:b/>
          <w:sz w:val="24"/>
          <w:szCs w:val="24"/>
        </w:rPr>
        <w:t>Конкурс видеоклипов «Доброе наследство»</w:t>
      </w:r>
    </w:p>
    <w:p w:rsidR="006E0E45" w:rsidRPr="00D339EC" w:rsidRDefault="006E0E45" w:rsidP="00DB4BC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B4BC6">
      <w:pPr>
        <w:widowControl w:val="0"/>
        <w:shd w:val="clear" w:color="auto" w:fill="FFFFFF"/>
        <w:tabs>
          <w:tab w:val="left" w:pos="709"/>
          <w:tab w:val="left" w:pos="1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На конкурс принимаются авторские или коллективные видеоработы  любого жанра и творческого решения, объединенные тематикой «Доброе наследство», рассказывающие о выдающихся людях башкирского Зауралья Республики Башкортостан – биография, о родственниках, об особенностях и стиле жизни, традициях, отношениях, взглядах и настроениях людей и т.д. Это может быть фильм–репортаж, фильм–путешествие, фильм–настроение, фильм-портрет и т.д.</w:t>
      </w:r>
    </w:p>
    <w:p w:rsidR="006E0E45" w:rsidRPr="00D339EC" w:rsidRDefault="006E0E45" w:rsidP="00DB4BC6">
      <w:pPr>
        <w:tabs>
          <w:tab w:val="left" w:pos="709"/>
          <w:tab w:val="left" w:pos="1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  <w:t xml:space="preserve">Требования: </w:t>
      </w:r>
    </w:p>
    <w:p w:rsidR="006E0E45" w:rsidRPr="00D339EC" w:rsidRDefault="006E0E45" w:rsidP="00DB4BC6">
      <w:pPr>
        <w:numPr>
          <w:ilvl w:val="0"/>
          <w:numId w:val="4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продолжительность: от 1 до 3 минут; </w:t>
      </w:r>
    </w:p>
    <w:p w:rsidR="006E0E45" w:rsidRPr="00D339EC" w:rsidRDefault="006E0E45" w:rsidP="00DB4BC6">
      <w:pPr>
        <w:numPr>
          <w:ilvl w:val="0"/>
          <w:numId w:val="4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формат файла: </w:t>
      </w:r>
      <w:r w:rsidRPr="00D339EC">
        <w:rPr>
          <w:rFonts w:ascii="Times New Roman" w:hAnsi="Times New Roman"/>
          <w:sz w:val="24"/>
          <w:szCs w:val="24"/>
          <w:lang w:val="en-US"/>
        </w:rPr>
        <w:t>avi</w:t>
      </w:r>
      <w:r w:rsidRPr="00D339EC">
        <w:rPr>
          <w:rFonts w:ascii="Times New Roman" w:hAnsi="Times New Roman"/>
          <w:sz w:val="24"/>
          <w:szCs w:val="24"/>
        </w:rPr>
        <w:t xml:space="preserve"> или </w:t>
      </w:r>
      <w:r w:rsidRPr="00D339EC">
        <w:rPr>
          <w:rFonts w:ascii="Times New Roman" w:hAnsi="Times New Roman"/>
          <w:sz w:val="24"/>
          <w:szCs w:val="24"/>
          <w:lang w:val="en-US"/>
        </w:rPr>
        <w:t>mpg</w:t>
      </w:r>
      <w:r w:rsidRPr="00D339EC">
        <w:rPr>
          <w:rFonts w:ascii="Times New Roman" w:hAnsi="Times New Roman"/>
          <w:sz w:val="24"/>
          <w:szCs w:val="24"/>
        </w:rPr>
        <w:t xml:space="preserve">; </w:t>
      </w:r>
    </w:p>
    <w:p w:rsidR="006E0E45" w:rsidRPr="00D339EC" w:rsidRDefault="006E0E45" w:rsidP="00DB4BC6">
      <w:pPr>
        <w:numPr>
          <w:ilvl w:val="0"/>
          <w:numId w:val="4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участником конкурса должен быть автор видеосюжета.</w:t>
      </w:r>
    </w:p>
    <w:p w:rsidR="006E0E45" w:rsidRPr="00D339EC" w:rsidRDefault="006E0E45" w:rsidP="00DB4BC6">
      <w:pPr>
        <w:tabs>
          <w:tab w:val="left" w:pos="-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  <w:t>На конкурс принимаются видеосюжеты, не нарушающие права и достоинства граждан. На конкурс принимаются работы исключительные, имущественные права на которые не переданы третьему лицу и ранее не размещенные на сайтах. Не допускается использование одного и того же видеоклипа в нескольких номинациях.</w:t>
      </w:r>
    </w:p>
    <w:p w:rsidR="006E0E45" w:rsidRPr="00D339EC" w:rsidRDefault="006E0E45" w:rsidP="00DB4BC6">
      <w:pPr>
        <w:pStyle w:val="NormalWeb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9EC">
        <w:rPr>
          <w:rFonts w:ascii="Times New Roman" w:hAnsi="Times New Roman" w:cs="Times New Roman"/>
          <w:color w:val="auto"/>
        </w:rPr>
        <w:tab/>
        <w:t>Работы будут оцениваться по следующим критериям:</w:t>
      </w:r>
    </w:p>
    <w:p w:rsidR="006E0E45" w:rsidRPr="00D339EC" w:rsidRDefault="006E0E45" w:rsidP="00DB4BC6">
      <w:pPr>
        <w:pStyle w:val="NormalWeb"/>
        <w:widowControl w:val="0"/>
        <w:numPr>
          <w:ilvl w:val="0"/>
          <w:numId w:val="5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9EC">
        <w:rPr>
          <w:rFonts w:ascii="Times New Roman" w:hAnsi="Times New Roman" w:cs="Times New Roman"/>
          <w:color w:val="auto"/>
        </w:rPr>
        <w:t>актуальность творческой идеи;</w:t>
      </w:r>
    </w:p>
    <w:p w:rsidR="006E0E45" w:rsidRPr="00D339EC" w:rsidRDefault="006E0E45" w:rsidP="00DB4BC6">
      <w:pPr>
        <w:pStyle w:val="NormalWeb"/>
        <w:widowControl w:val="0"/>
        <w:numPr>
          <w:ilvl w:val="0"/>
          <w:numId w:val="5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9EC">
        <w:rPr>
          <w:rFonts w:ascii="Times New Roman" w:hAnsi="Times New Roman" w:cs="Times New Roman"/>
          <w:color w:val="auto"/>
        </w:rPr>
        <w:t>оригинальность художественного и творческого решения;</w:t>
      </w:r>
    </w:p>
    <w:p w:rsidR="006E0E45" w:rsidRPr="00D339EC" w:rsidRDefault="006E0E45" w:rsidP="00DB4BC6">
      <w:pPr>
        <w:pStyle w:val="NormalWeb"/>
        <w:widowControl w:val="0"/>
        <w:numPr>
          <w:ilvl w:val="0"/>
          <w:numId w:val="5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9EC">
        <w:rPr>
          <w:rFonts w:ascii="Times New Roman" w:hAnsi="Times New Roman" w:cs="Times New Roman"/>
          <w:color w:val="auto"/>
        </w:rPr>
        <w:t>профессиональное мастерство;</w:t>
      </w:r>
    </w:p>
    <w:p w:rsidR="006E0E45" w:rsidRPr="00D339EC" w:rsidRDefault="006E0E45" w:rsidP="00DB4BC6">
      <w:pPr>
        <w:pStyle w:val="NormalWeb"/>
        <w:widowControl w:val="0"/>
        <w:numPr>
          <w:ilvl w:val="0"/>
          <w:numId w:val="5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9EC">
        <w:rPr>
          <w:rFonts w:ascii="Times New Roman" w:hAnsi="Times New Roman" w:cs="Times New Roman"/>
          <w:color w:val="auto"/>
        </w:rPr>
        <w:t>ценность материала для решения поставленных задач;</w:t>
      </w:r>
    </w:p>
    <w:p w:rsidR="006E0E45" w:rsidRPr="00D339EC" w:rsidRDefault="006E0E45" w:rsidP="00DB4BC6">
      <w:pPr>
        <w:pStyle w:val="NormalWeb"/>
        <w:widowControl w:val="0"/>
        <w:numPr>
          <w:ilvl w:val="0"/>
          <w:numId w:val="5"/>
        </w:numPr>
        <w:tabs>
          <w:tab w:val="left" w:pos="190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9EC">
        <w:rPr>
          <w:rFonts w:ascii="Times New Roman" w:hAnsi="Times New Roman" w:cs="Times New Roman"/>
          <w:color w:val="auto"/>
        </w:rPr>
        <w:t>техническое исполнение.</w:t>
      </w:r>
    </w:p>
    <w:p w:rsidR="006E0E45" w:rsidRPr="00D339EC" w:rsidRDefault="006E0E45" w:rsidP="00DB4B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  <w:t>Присланные на конкурс работы не рецензируются и по окончании конкурса не возвращаются.</w:t>
      </w:r>
    </w:p>
    <w:p w:rsidR="006E0E45" w:rsidRDefault="006E0E45" w:rsidP="00EC5B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  <w:t xml:space="preserve">Оргкомитет оставляет за собой право предварительного отбора присланных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t xml:space="preserve">видеоработ.  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Default="006E0E45" w:rsidP="006E0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5.4.</w:t>
      </w:r>
      <w:r w:rsidRPr="00D339EC">
        <w:rPr>
          <w:rFonts w:ascii="Times New Roman" w:hAnsi="Times New Roman"/>
          <w:b/>
          <w:sz w:val="24"/>
          <w:szCs w:val="24"/>
        </w:rPr>
        <w:t>Конкурс творческих работ</w:t>
      </w:r>
    </w:p>
    <w:p w:rsidR="006E0E45" w:rsidRPr="00D339EC" w:rsidRDefault="006E0E45" w:rsidP="006E0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9EC">
        <w:rPr>
          <w:rFonts w:ascii="Times New Roman" w:hAnsi="Times New Roman"/>
          <w:b/>
          <w:sz w:val="24"/>
          <w:szCs w:val="24"/>
        </w:rPr>
        <w:t>в жанре художественной литературы, основанных на произведениях «Желтоухий», «Поле Амира», «Хылыубика», «Генерал Кусимов», «Перелом», «Гнется ковыль</w:t>
      </w:r>
    </w:p>
    <w:p w:rsidR="006E0E45" w:rsidRPr="00D339EC" w:rsidRDefault="006E0E45" w:rsidP="006E0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9EC">
        <w:rPr>
          <w:rFonts w:ascii="Times New Roman" w:hAnsi="Times New Roman"/>
          <w:b/>
          <w:sz w:val="24"/>
          <w:szCs w:val="24"/>
        </w:rPr>
        <w:t>под росой»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3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39EC">
        <w:rPr>
          <w:rFonts w:ascii="Times New Roman" w:hAnsi="Times New Roman"/>
          <w:sz w:val="24"/>
          <w:szCs w:val="24"/>
        </w:rPr>
        <w:t xml:space="preserve">Целью конкурса является популяризация произведений Р.Г. Уметбаева. 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К участию в мероприяти</w:t>
      </w:r>
      <w:r>
        <w:rPr>
          <w:rFonts w:ascii="Times New Roman" w:hAnsi="Times New Roman"/>
          <w:sz w:val="24"/>
          <w:szCs w:val="24"/>
        </w:rPr>
        <w:t>и приглашаются учащиеся</w:t>
      </w:r>
      <w:r w:rsidRPr="00D339EC">
        <w:rPr>
          <w:rFonts w:ascii="Times New Roman" w:hAnsi="Times New Roman"/>
          <w:sz w:val="24"/>
          <w:szCs w:val="24"/>
        </w:rPr>
        <w:t xml:space="preserve">, обучающиеся средних школ, гимназии, лицеев. </w:t>
      </w:r>
    </w:p>
    <w:p w:rsidR="006E0E45" w:rsidRPr="00D339EC" w:rsidRDefault="006E0E45" w:rsidP="00D339EC">
      <w:pPr>
        <w:tabs>
          <w:tab w:val="right" w:leader="hyphen" w:pos="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При подготовке материалов необходимо соблюдать следующие </w:t>
      </w:r>
      <w:r w:rsidRPr="00D339EC">
        <w:rPr>
          <w:rFonts w:ascii="Times New Roman" w:hAnsi="Times New Roman"/>
          <w:i/>
          <w:iCs/>
          <w:sz w:val="24"/>
          <w:szCs w:val="24"/>
        </w:rPr>
        <w:t>требования к компьютерному набору</w:t>
      </w:r>
      <w:r w:rsidRPr="00D339EC">
        <w:rPr>
          <w:rFonts w:ascii="Times New Roman" w:hAnsi="Times New Roman"/>
          <w:sz w:val="24"/>
          <w:szCs w:val="24"/>
        </w:rPr>
        <w:t xml:space="preserve">: основной текст набирается в редакторе </w:t>
      </w:r>
      <w:r w:rsidRPr="00D339EC">
        <w:rPr>
          <w:rFonts w:ascii="Times New Roman" w:hAnsi="Times New Roman"/>
          <w:sz w:val="24"/>
          <w:szCs w:val="24"/>
          <w:lang w:val="en-US"/>
        </w:rPr>
        <w:t>MS</w:t>
      </w:r>
      <w:r w:rsidRPr="00D339EC">
        <w:rPr>
          <w:rFonts w:ascii="Times New Roman" w:hAnsi="Times New Roman"/>
          <w:sz w:val="24"/>
          <w:szCs w:val="24"/>
        </w:rPr>
        <w:t xml:space="preserve"> Word 2007, шрифт </w:t>
      </w:r>
      <w:r w:rsidRPr="00D339EC">
        <w:rPr>
          <w:rFonts w:ascii="Times New Roman" w:hAnsi="Times New Roman"/>
          <w:sz w:val="24"/>
          <w:szCs w:val="24"/>
          <w:lang w:val="en-US"/>
        </w:rPr>
        <w:t>Times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lang w:val="en-US"/>
        </w:rPr>
        <w:t>New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lang w:val="en-US"/>
        </w:rPr>
        <w:t>Roman</w:t>
      </w:r>
      <w:r w:rsidRPr="00D339EC">
        <w:rPr>
          <w:rFonts w:ascii="Times New Roman" w:hAnsi="Times New Roman"/>
          <w:sz w:val="24"/>
          <w:szCs w:val="24"/>
        </w:rPr>
        <w:t>, кегль 14 с полуторным межстрочным интервалом. Параметры страницы: формат страницы – А4; поля: верхнее – 2,5 см, нижнее – 2,5 см, левое – 3,0 см, правое – 1,5 см.</w:t>
      </w:r>
      <w:r w:rsidRPr="00D339EC">
        <w:rPr>
          <w:rFonts w:ascii="Times New Roman" w:hAnsi="Times New Roman"/>
          <w:bCs/>
          <w:i/>
          <w:iCs/>
          <w:sz w:val="24"/>
          <w:szCs w:val="24"/>
        </w:rPr>
        <w:t xml:space="preserve"> Иллюстрации</w:t>
      </w:r>
      <w:r w:rsidRPr="00D339EC">
        <w:rPr>
          <w:rFonts w:ascii="Times New Roman" w:hAnsi="Times New Roman"/>
          <w:sz w:val="24"/>
          <w:szCs w:val="24"/>
        </w:rPr>
        <w:t xml:space="preserve"> и подрисуночные подписи к ним (размер шрифта 12 пт через 1 интервал) должны быть внедрены в текст в режиме «Вставка».</w:t>
      </w:r>
    </w:p>
    <w:p w:rsidR="006E0E45" w:rsidRDefault="006E0E45" w:rsidP="00D3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ab/>
        <w:t>На титульном листе указать название  образовательного учреждения, Ф.И.О. ученика, класс, тему сочинения и Ф.И.О. руководителя.</w:t>
      </w:r>
    </w:p>
    <w:p w:rsidR="006E0E45" w:rsidRPr="00D339EC" w:rsidRDefault="006E0E45" w:rsidP="00D3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339EC">
        <w:rPr>
          <w:rFonts w:ascii="Times New Roman" w:hAnsi="Times New Roman"/>
          <w:b/>
          <w:sz w:val="24"/>
          <w:szCs w:val="24"/>
        </w:rPr>
        <w:t>Формат полосы набора:</w:t>
      </w:r>
    </w:p>
    <w:p w:rsidR="006E0E45" w:rsidRPr="00D339EC" w:rsidRDefault="006E0E45" w:rsidP="00D339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размер бумаги – А 4;</w:t>
      </w:r>
    </w:p>
    <w:p w:rsidR="006E0E45" w:rsidRPr="00D339EC" w:rsidRDefault="006E0E45" w:rsidP="00D339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поля: верхнее, нижнее – 2,5 см, правое – 3 см, левое – 1,5 см;</w:t>
      </w:r>
    </w:p>
    <w:p w:rsidR="006E0E45" w:rsidRPr="00D339EC" w:rsidRDefault="006E0E45" w:rsidP="00D339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расстановка переносов автоматическая;</w:t>
      </w:r>
    </w:p>
    <w:p w:rsidR="006E0E45" w:rsidRPr="00D339EC" w:rsidRDefault="006E0E45" w:rsidP="00D339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- шрифт 14 </w:t>
      </w:r>
      <w:r w:rsidRPr="00D339EC">
        <w:rPr>
          <w:rFonts w:ascii="Times New Roman" w:hAnsi="Times New Roman"/>
          <w:sz w:val="24"/>
          <w:szCs w:val="24"/>
          <w:lang w:val="en-US"/>
        </w:rPr>
        <w:t>Times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lang w:val="en-US"/>
        </w:rPr>
        <w:t>New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lang w:val="en-US"/>
        </w:rPr>
        <w:t>Roman</w:t>
      </w:r>
      <w:r w:rsidRPr="00D339EC">
        <w:rPr>
          <w:rFonts w:ascii="Times New Roman" w:hAnsi="Times New Roman"/>
          <w:sz w:val="24"/>
          <w:szCs w:val="24"/>
        </w:rPr>
        <w:t>;</w:t>
      </w:r>
    </w:p>
    <w:p w:rsidR="006E0E45" w:rsidRPr="00D339EC" w:rsidRDefault="006E0E45" w:rsidP="00D339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абзац – красная строка – 1,27 см.</w:t>
      </w:r>
    </w:p>
    <w:p w:rsidR="006E0E45" w:rsidRPr="00D339EC" w:rsidRDefault="006E0E45" w:rsidP="00D339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- интервал 1,5; </w:t>
      </w:r>
    </w:p>
    <w:p w:rsidR="006E0E45" w:rsidRPr="00D339EC" w:rsidRDefault="006E0E45" w:rsidP="00D339E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- выравнивание по ширине;</w:t>
      </w:r>
    </w:p>
    <w:p w:rsidR="006E0E45" w:rsidRDefault="006E0E45" w:rsidP="00D339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сноски концевые</w:t>
      </w:r>
    </w:p>
    <w:p w:rsidR="006E0E45" w:rsidRPr="00D339EC" w:rsidRDefault="006E0E45" w:rsidP="00DB4BC6">
      <w:pPr>
        <w:keepNext/>
        <w:spacing w:after="0" w:line="240" w:lineRule="auto"/>
        <w:jc w:val="both"/>
        <w:outlineLvl w:val="2"/>
        <w:rPr>
          <w:b/>
          <w:bCs/>
          <w:sz w:val="24"/>
          <w:szCs w:val="24"/>
        </w:rPr>
      </w:pPr>
    </w:p>
    <w:p w:rsidR="006E0E45" w:rsidRPr="00D339EC" w:rsidRDefault="006E0E45" w:rsidP="006E0235">
      <w:pPr>
        <w:keepNext/>
        <w:spacing w:after="0" w:line="240" w:lineRule="auto"/>
        <w:ind w:left="2832" w:firstLine="708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6. </w:t>
      </w:r>
      <w:r w:rsidRPr="00D339EC">
        <w:rPr>
          <w:rFonts w:ascii="Times New Roman" w:hAnsi="Times New Roman"/>
          <w:b/>
          <w:bCs/>
          <w:sz w:val="24"/>
          <w:szCs w:val="24"/>
        </w:rPr>
        <w:t xml:space="preserve">Жюри </w:t>
      </w:r>
      <w:r>
        <w:rPr>
          <w:rFonts w:ascii="Times New Roman" w:hAnsi="Times New Roman"/>
          <w:b/>
          <w:bCs/>
          <w:sz w:val="24"/>
          <w:szCs w:val="24"/>
        </w:rPr>
        <w:t xml:space="preserve"> зонального конкурса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39EC">
        <w:rPr>
          <w:rFonts w:ascii="Times New Roman" w:hAnsi="Times New Roman"/>
          <w:sz w:val="24"/>
          <w:szCs w:val="24"/>
        </w:rPr>
        <w:t>Жюри формируется оргкомитетом</w:t>
      </w:r>
      <w:r>
        <w:rPr>
          <w:rFonts w:ascii="Times New Roman" w:hAnsi="Times New Roman"/>
          <w:sz w:val="24"/>
          <w:szCs w:val="24"/>
        </w:rPr>
        <w:t>.</w:t>
      </w:r>
      <w:r w:rsidRPr="00D339EC">
        <w:rPr>
          <w:rFonts w:ascii="Times New Roman" w:hAnsi="Times New Roman"/>
          <w:sz w:val="24"/>
          <w:szCs w:val="24"/>
        </w:rPr>
        <w:t xml:space="preserve"> </w:t>
      </w:r>
    </w:p>
    <w:p w:rsidR="006E0E45" w:rsidRDefault="006E0E45" w:rsidP="00D93E2F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6E0E45" w:rsidRPr="00D339EC" w:rsidRDefault="006E0E45" w:rsidP="006E0235">
      <w:pPr>
        <w:spacing w:after="0" w:line="240" w:lineRule="auto"/>
        <w:ind w:left="3540" w:firstLine="708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 7. Подведение итогов</w:t>
      </w:r>
    </w:p>
    <w:p w:rsidR="006E0E45" w:rsidRPr="006E0235" w:rsidRDefault="006E0E45" w:rsidP="00D93E2F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   </w:t>
      </w:r>
      <w:r w:rsidRPr="006E0235">
        <w:rPr>
          <w:rStyle w:val="Strong"/>
          <w:rFonts w:ascii="Times New Roman" w:hAnsi="Times New Roman"/>
          <w:b w:val="0"/>
          <w:sz w:val="24"/>
          <w:szCs w:val="24"/>
        </w:rPr>
        <w:t xml:space="preserve">Выступление </w:t>
      </w:r>
      <w:r>
        <w:rPr>
          <w:rStyle w:val="Strong"/>
          <w:rFonts w:ascii="Times New Roman" w:hAnsi="Times New Roman"/>
          <w:b w:val="0"/>
          <w:sz w:val="24"/>
          <w:szCs w:val="24"/>
        </w:rPr>
        <w:t>участников оцениваются членами жюри. Критерии оценивания: новизна представленного материала, исследовательский характер работы, объем использованной литературы, творческий подход в раскрытии темы.</w:t>
      </w:r>
    </w:p>
    <w:p w:rsidR="006E0E45" w:rsidRPr="00D339EC" w:rsidRDefault="006E0E45" w:rsidP="00D93E2F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   Лучшие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 xml:space="preserve">работы будут отмечены дипломами,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почетными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>грамотами.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 xml:space="preserve">Участникам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конкурса</w:t>
      </w:r>
      <w:r w:rsidRPr="00D339EC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будут выданы сертификаты об участии. Материалы (с квитанцией) конкурса будут опубликованы в форме сборника статей.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6E0235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8. </w:t>
      </w:r>
      <w:r w:rsidRPr="00D339EC">
        <w:rPr>
          <w:rFonts w:ascii="Times New Roman" w:hAnsi="Times New Roman"/>
          <w:b/>
          <w:sz w:val="24"/>
          <w:szCs w:val="24"/>
        </w:rPr>
        <w:t>Требования к оформлению статей:</w:t>
      </w:r>
    </w:p>
    <w:p w:rsidR="006E0E45" w:rsidRPr="00D339EC" w:rsidRDefault="006E0E45" w:rsidP="00DB4BC6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8.1. </w:t>
      </w:r>
      <w:r w:rsidRPr="00D339EC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териалы принимаются только до 25</w:t>
      </w:r>
      <w:r w:rsidRPr="00D339EC">
        <w:rPr>
          <w:rFonts w:ascii="Times New Roman" w:hAnsi="Times New Roman"/>
          <w:sz w:val="24"/>
          <w:szCs w:val="24"/>
        </w:rPr>
        <w:t xml:space="preserve"> марта 2014 года. Объем статьи до 3-х страниц формата А4. Статьи предоставляются в электронном виде (</w:t>
      </w:r>
      <w:r w:rsidRPr="00D339EC">
        <w:rPr>
          <w:rFonts w:ascii="Times New Roman" w:hAnsi="Times New Roman"/>
          <w:sz w:val="24"/>
          <w:szCs w:val="24"/>
          <w:lang w:val="en-US"/>
        </w:rPr>
        <w:t>MS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lang w:val="en-US"/>
        </w:rPr>
        <w:t>Word</w:t>
      </w:r>
      <w:r w:rsidRPr="00D339EC">
        <w:rPr>
          <w:rFonts w:ascii="Times New Roman" w:hAnsi="Times New Roman"/>
          <w:sz w:val="24"/>
          <w:szCs w:val="24"/>
        </w:rPr>
        <w:t>)  по эл. адресу:</w:t>
      </w:r>
    </w:p>
    <w:p w:rsidR="006E0E45" w:rsidRPr="00D339EC" w:rsidRDefault="006E0E45" w:rsidP="00DB4BC6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339EC">
        <w:rPr>
          <w:sz w:val="24"/>
          <w:szCs w:val="24"/>
        </w:rPr>
        <w:t>Представленные на конференцию материалы сохранять следующим образом: ИвановИИ-статья.doc, ИвановИИ-заявка.doc, ИвановИИ-квитанция.doc.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8.2.</w:t>
      </w:r>
      <w:r w:rsidRPr="00D339EC">
        <w:rPr>
          <w:rFonts w:ascii="Times New Roman" w:hAnsi="Times New Roman"/>
          <w:b/>
          <w:sz w:val="24"/>
          <w:szCs w:val="24"/>
        </w:rPr>
        <w:t>Порядок расположения работы в статье: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1-ая строка: авторы (Фамилия И.О.) – строчные, жирный, курсив, по правому краю.</w:t>
      </w:r>
    </w:p>
    <w:p w:rsidR="006E0E45" w:rsidRPr="00D339EC" w:rsidRDefault="006E0E45" w:rsidP="00DB4BC6">
      <w:pPr>
        <w:spacing w:after="0" w:line="240" w:lineRule="auto"/>
        <w:ind w:left="1980" w:hanging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2-я строка: </w:t>
      </w:r>
      <w:r w:rsidRPr="00D339EC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(</w:t>
      </w:r>
      <w:r w:rsidRPr="00D339EC">
        <w:rPr>
          <w:rFonts w:ascii="Times New Roman" w:hAnsi="Times New Roman"/>
          <w:sz w:val="24"/>
          <w:szCs w:val="24"/>
        </w:rPr>
        <w:t>сокращенное название), город –</w:t>
      </w:r>
      <w:r>
        <w:rPr>
          <w:rFonts w:ascii="Times New Roman" w:hAnsi="Times New Roman"/>
          <w:sz w:val="24"/>
          <w:szCs w:val="24"/>
        </w:rPr>
        <w:t xml:space="preserve"> п.12, строчные, жирный курсив, по </w:t>
      </w:r>
      <w:r w:rsidRPr="00D339EC">
        <w:rPr>
          <w:rFonts w:ascii="Times New Roman" w:hAnsi="Times New Roman"/>
          <w:sz w:val="24"/>
          <w:szCs w:val="24"/>
        </w:rPr>
        <w:t>правому краю.</w:t>
      </w:r>
    </w:p>
    <w:p w:rsidR="006E0E45" w:rsidRPr="00D339EC" w:rsidRDefault="006E0E45" w:rsidP="00DB4BC6">
      <w:pPr>
        <w:spacing w:after="0" w:line="240" w:lineRule="auto"/>
        <w:ind w:left="1980" w:hanging="162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3-ая строка: 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D339EC">
        <w:rPr>
          <w:rFonts w:ascii="Times New Roman" w:hAnsi="Times New Roman"/>
          <w:sz w:val="24"/>
          <w:szCs w:val="24"/>
        </w:rPr>
        <w:t>уководитель: (Фамилия И.О., должность, ученая степень) – строчные,  курсив по правому краю.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4-ая строка: пропуск.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5-ая строка: заголовок – строчные, жирный, по центру.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6-ая строка пропуск.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7-ая строка: Текст статьи – п.14, строчные, по ширине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  <w:lang w:val="en-US"/>
        </w:rPr>
        <w:t>N</w:t>
      </w:r>
      <w:r w:rsidRPr="00D339EC">
        <w:rPr>
          <w:rFonts w:ascii="Times New Roman" w:hAnsi="Times New Roman"/>
          <w:sz w:val="24"/>
          <w:szCs w:val="24"/>
        </w:rPr>
        <w:t xml:space="preserve"> строка: пропуск.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  <w:lang w:val="en-US"/>
        </w:rPr>
        <w:t>N</w:t>
      </w:r>
      <w:r w:rsidRPr="00D339EC">
        <w:rPr>
          <w:rFonts w:ascii="Times New Roman" w:hAnsi="Times New Roman"/>
          <w:sz w:val="24"/>
          <w:szCs w:val="24"/>
        </w:rPr>
        <w:t xml:space="preserve"> строка: Литература: – п.12,  по левому краю, жирный.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  <w:lang w:val="en-US"/>
        </w:rPr>
        <w:t>N</w:t>
      </w:r>
      <w:r w:rsidRPr="00D339EC">
        <w:rPr>
          <w:rFonts w:ascii="Times New Roman" w:hAnsi="Times New Roman"/>
          <w:sz w:val="24"/>
          <w:szCs w:val="24"/>
        </w:rPr>
        <w:t xml:space="preserve"> строка: Далее список используемой литературы.</w:t>
      </w:r>
    </w:p>
    <w:p w:rsidR="006E0E45" w:rsidRPr="00D339EC" w:rsidRDefault="006E0E45" w:rsidP="00DB4BC6">
      <w:pPr>
        <w:spacing w:after="0" w:line="240" w:lineRule="auto"/>
        <w:ind w:left="1800" w:hanging="14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Pr="00D339EC">
        <w:rPr>
          <w:rFonts w:ascii="Times New Roman" w:hAnsi="Times New Roman"/>
          <w:b/>
          <w:sz w:val="24"/>
          <w:szCs w:val="24"/>
          <w:u w:val="single"/>
        </w:rPr>
        <w:t>При несоблюдении вышеперечисленных пунктов, работы приниматься не будут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0E45" w:rsidRPr="00D339EC" w:rsidRDefault="006E0E45" w:rsidP="00DB4B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9EC">
        <w:rPr>
          <w:rFonts w:ascii="Times New Roman" w:hAnsi="Times New Roman"/>
          <w:b/>
          <w:sz w:val="24"/>
          <w:szCs w:val="24"/>
          <w:u w:val="single"/>
        </w:rPr>
        <w:t>К публикации принимаются отредактированные тексты. Ответственность за ошибки, опечатки и неточности в материалах несут авторы.</w:t>
      </w: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8.3.</w:t>
      </w:r>
      <w:r w:rsidRPr="00D339EC">
        <w:rPr>
          <w:rFonts w:ascii="Times New Roman" w:hAnsi="Times New Roman"/>
          <w:b/>
          <w:sz w:val="24"/>
          <w:szCs w:val="24"/>
        </w:rPr>
        <w:t>Координаты дл</w:t>
      </w:r>
      <w:r>
        <w:rPr>
          <w:rFonts w:ascii="Times New Roman" w:hAnsi="Times New Roman"/>
          <w:b/>
          <w:sz w:val="24"/>
          <w:szCs w:val="24"/>
        </w:rPr>
        <w:t>я отправки заявок и материалов на конкурс</w:t>
      </w:r>
      <w:r w:rsidRPr="00D339EC">
        <w:rPr>
          <w:rFonts w:ascii="Times New Roman" w:hAnsi="Times New Roman"/>
          <w:b/>
          <w:sz w:val="24"/>
          <w:szCs w:val="24"/>
        </w:rPr>
        <w:t>:</w:t>
      </w:r>
    </w:p>
    <w:p w:rsidR="006E0E45" w:rsidRPr="00D339EC" w:rsidRDefault="006E0E45" w:rsidP="00D339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Статьи в электронном виде, заявки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D339EC">
        <w:rPr>
          <w:rFonts w:ascii="Times New Roman" w:hAnsi="Times New Roman"/>
          <w:sz w:val="24"/>
          <w:szCs w:val="24"/>
        </w:rPr>
        <w:t xml:space="preserve">, копию квитанции об оплате, </w:t>
      </w:r>
      <w:r w:rsidRPr="00D339EC">
        <w:rPr>
          <w:rFonts w:ascii="Times New Roman" w:hAnsi="Times New Roman"/>
          <w:sz w:val="24"/>
          <w:szCs w:val="24"/>
          <w:u w:val="single"/>
        </w:rPr>
        <w:t>отправлять по электронному адресу:</w:t>
      </w:r>
      <w:r w:rsidRPr="00D339EC">
        <w:rPr>
          <w:rFonts w:ascii="Times New Roman" w:hAnsi="Times New Roman"/>
          <w:b/>
          <w:sz w:val="24"/>
          <w:szCs w:val="24"/>
        </w:rPr>
        <w:t xml:space="preserve"> </w:t>
      </w:r>
    </w:p>
    <w:p w:rsidR="006E0E45" w:rsidRPr="00D339EC" w:rsidRDefault="006E0E45" w:rsidP="00D339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Плату за публикацию почтовым переводом  </w:t>
      </w:r>
      <w:r w:rsidRPr="00D339EC">
        <w:rPr>
          <w:rFonts w:ascii="Times New Roman" w:hAnsi="Times New Roman"/>
          <w:b/>
          <w:sz w:val="24"/>
          <w:szCs w:val="24"/>
        </w:rPr>
        <w:t>по адресу:</w:t>
      </w:r>
      <w:r w:rsidRPr="00D339EC">
        <w:rPr>
          <w:rFonts w:ascii="Times New Roman" w:hAnsi="Times New Roman"/>
          <w:b/>
          <w:i/>
          <w:sz w:val="24"/>
          <w:szCs w:val="24"/>
        </w:rPr>
        <w:t xml:space="preserve"> Республика Башкортостан, г. Сибай, ул.Кусимова, 7, МБОУ  «Башкирский лицей имени Рамазана Уметбаева» </w:t>
      </w:r>
      <w:r w:rsidRPr="00D339EC">
        <w:rPr>
          <w:rFonts w:ascii="Times New Roman" w:hAnsi="Times New Roman"/>
          <w:b/>
          <w:i/>
          <w:sz w:val="24"/>
          <w:szCs w:val="24"/>
          <w:u w:val="single"/>
        </w:rPr>
        <w:t>Валеевой Марьям Абдрахмановне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b/>
          <w:i/>
          <w:sz w:val="24"/>
          <w:szCs w:val="24"/>
          <w:u w:val="single"/>
        </w:rPr>
        <w:t>( только по почте!)</w:t>
      </w:r>
    </w:p>
    <w:p w:rsidR="006E0E45" w:rsidRPr="00D339EC" w:rsidRDefault="006E0E45" w:rsidP="00D339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9EC">
        <w:rPr>
          <w:rFonts w:ascii="Times New Roman" w:hAnsi="Times New Roman"/>
          <w:b/>
          <w:i/>
          <w:sz w:val="24"/>
          <w:szCs w:val="24"/>
          <w:u w:val="single"/>
        </w:rPr>
        <w:t>Внимание!</w:t>
      </w:r>
      <w:r w:rsidRPr="00D339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u w:val="single"/>
        </w:rPr>
        <w:t>В квитанции</w:t>
      </w:r>
      <w:r w:rsidRPr="00D339EC">
        <w:rPr>
          <w:rFonts w:ascii="Times New Roman" w:hAnsi="Times New Roman"/>
          <w:sz w:val="24"/>
          <w:szCs w:val="24"/>
        </w:rPr>
        <w:t xml:space="preserve"> почтового перевода должна быть указана </w:t>
      </w:r>
      <w:r w:rsidRPr="00D339EC">
        <w:rPr>
          <w:rFonts w:ascii="Times New Roman" w:hAnsi="Times New Roman"/>
          <w:b/>
          <w:sz w:val="24"/>
          <w:szCs w:val="24"/>
          <w:u w:val="single"/>
        </w:rPr>
        <w:t>фамилия автора статьи!</w:t>
      </w:r>
      <w:r w:rsidRPr="00D339EC">
        <w:rPr>
          <w:rFonts w:ascii="Times New Roman" w:hAnsi="Times New Roman"/>
          <w:sz w:val="24"/>
          <w:szCs w:val="24"/>
          <w:u w:val="single"/>
        </w:rPr>
        <w:t>;</w:t>
      </w:r>
    </w:p>
    <w:p w:rsidR="006E0E45" w:rsidRPr="00D339EC" w:rsidRDefault="006E0E45" w:rsidP="00D339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Для участников  </w:t>
      </w:r>
      <w:r w:rsidRPr="00D339EC">
        <w:rPr>
          <w:rFonts w:ascii="Times New Roman" w:hAnsi="Times New Roman"/>
          <w:b/>
          <w:i/>
          <w:sz w:val="24"/>
          <w:szCs w:val="24"/>
        </w:rPr>
        <w:t xml:space="preserve">из г. Сибай </w:t>
      </w:r>
      <w:r w:rsidRPr="00D339EC">
        <w:rPr>
          <w:rFonts w:ascii="Times New Roman" w:hAnsi="Times New Roman"/>
          <w:sz w:val="24"/>
          <w:szCs w:val="24"/>
          <w:u w:val="single"/>
        </w:rPr>
        <w:t>плату за публикацию, статьи  и заявки в электронном виде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b/>
          <w:i/>
          <w:sz w:val="24"/>
          <w:szCs w:val="24"/>
        </w:rPr>
        <w:t>можно передать лично</w:t>
      </w:r>
      <w:r w:rsidRPr="00D339EC">
        <w:rPr>
          <w:rFonts w:ascii="Times New Roman" w:hAnsi="Times New Roman"/>
          <w:sz w:val="24"/>
          <w:szCs w:val="24"/>
        </w:rPr>
        <w:t xml:space="preserve"> организаторам конференции  Узянбаевой А.Р., Байбуловой Р.С.  </w:t>
      </w:r>
      <w:r w:rsidRPr="00D339EC">
        <w:rPr>
          <w:rFonts w:ascii="Times New Roman" w:hAnsi="Times New Roman"/>
          <w:sz w:val="24"/>
          <w:szCs w:val="24"/>
          <w:u w:val="single"/>
        </w:rPr>
        <w:t>по адресу</w:t>
      </w:r>
      <w:r w:rsidRPr="00D339EC">
        <w:rPr>
          <w:rFonts w:ascii="Times New Roman" w:hAnsi="Times New Roman"/>
          <w:sz w:val="24"/>
          <w:szCs w:val="24"/>
        </w:rPr>
        <w:t xml:space="preserve">: </w:t>
      </w:r>
      <w:r w:rsidRPr="00D339EC">
        <w:rPr>
          <w:rFonts w:ascii="Times New Roman" w:hAnsi="Times New Roman"/>
          <w:b/>
          <w:i/>
          <w:sz w:val="24"/>
          <w:szCs w:val="24"/>
        </w:rPr>
        <w:t>г. Сибай, ул.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39EC">
        <w:rPr>
          <w:rFonts w:ascii="Times New Roman" w:hAnsi="Times New Roman"/>
          <w:b/>
          <w:i/>
          <w:sz w:val="24"/>
          <w:szCs w:val="24"/>
        </w:rPr>
        <w:t>Кусимова,7, кафедра русского языка и литературы (4-ий этаж)</w:t>
      </w:r>
    </w:p>
    <w:p w:rsidR="006E0E45" w:rsidRPr="00D339EC" w:rsidRDefault="006E0E45" w:rsidP="00D339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b/>
          <w:sz w:val="24"/>
          <w:szCs w:val="24"/>
        </w:rPr>
        <w:t>По всем вопросам</w:t>
      </w:r>
      <w:r w:rsidRPr="00D339EC">
        <w:rPr>
          <w:rFonts w:ascii="Times New Roman" w:hAnsi="Times New Roman"/>
          <w:sz w:val="24"/>
          <w:szCs w:val="24"/>
        </w:rPr>
        <w:t xml:space="preserve"> обращаться </w:t>
      </w:r>
      <w:r w:rsidRPr="00D339EC">
        <w:rPr>
          <w:rFonts w:ascii="Times New Roman" w:hAnsi="Times New Roman"/>
          <w:sz w:val="24"/>
          <w:szCs w:val="24"/>
          <w:u w:val="single"/>
        </w:rPr>
        <w:t>к организаторам  конференции</w:t>
      </w:r>
      <w:r w:rsidRPr="00D339EC"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  <w:u w:val="single"/>
        </w:rPr>
        <w:t>с 9.00 до 18.00</w:t>
      </w:r>
      <w:r w:rsidRPr="00D339EC">
        <w:rPr>
          <w:rFonts w:ascii="Times New Roman" w:hAnsi="Times New Roman"/>
          <w:sz w:val="24"/>
          <w:szCs w:val="24"/>
        </w:rPr>
        <w:t xml:space="preserve">; </w:t>
      </w:r>
      <w:r w:rsidRPr="00D339EC">
        <w:rPr>
          <w:rFonts w:ascii="Times New Roman" w:hAnsi="Times New Roman"/>
          <w:sz w:val="24"/>
          <w:szCs w:val="24"/>
          <w:u w:val="single"/>
        </w:rPr>
        <w:t>по электронному адресу:</w:t>
      </w:r>
      <w:r w:rsidRPr="00D339EC">
        <w:rPr>
          <w:rFonts w:ascii="Times New Roman" w:hAnsi="Times New Roman"/>
          <w:b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br/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339EC">
        <w:rPr>
          <w:rFonts w:ascii="Times New Roman" w:hAnsi="Times New Roman"/>
          <w:b/>
          <w:sz w:val="24"/>
          <w:szCs w:val="24"/>
        </w:rPr>
        <w:t>Стоимость публикации</w:t>
      </w:r>
      <w:r w:rsidRPr="00D339EC">
        <w:rPr>
          <w:rFonts w:ascii="Times New Roman" w:hAnsi="Times New Roman"/>
          <w:sz w:val="24"/>
          <w:szCs w:val="24"/>
        </w:rPr>
        <w:t xml:space="preserve">  </w:t>
      </w:r>
      <w:r w:rsidRPr="00D339EC">
        <w:rPr>
          <w:rFonts w:ascii="Times New Roman" w:hAnsi="Times New Roman"/>
          <w:sz w:val="24"/>
          <w:szCs w:val="24"/>
          <w:u w:val="single"/>
        </w:rPr>
        <w:t xml:space="preserve">одной страницы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150 </w:t>
      </w:r>
      <w:r w:rsidRPr="00D339EC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  <w:r w:rsidRPr="00D339EC">
        <w:rPr>
          <w:rFonts w:ascii="Times New Roman" w:hAnsi="Times New Roman"/>
          <w:sz w:val="24"/>
          <w:szCs w:val="24"/>
          <w:u w:val="single"/>
        </w:rPr>
        <w:t>.</w:t>
      </w:r>
    </w:p>
    <w:p w:rsidR="006E0E45" w:rsidRPr="00033D35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339EC">
        <w:rPr>
          <w:rFonts w:ascii="Times New Roman" w:hAnsi="Times New Roman"/>
          <w:b/>
          <w:sz w:val="24"/>
          <w:szCs w:val="24"/>
        </w:rPr>
        <w:t>При заочном участии</w:t>
      </w:r>
      <w:r w:rsidRPr="00D339EC">
        <w:rPr>
          <w:rFonts w:ascii="Times New Roman" w:hAnsi="Times New Roman"/>
          <w:sz w:val="24"/>
          <w:szCs w:val="24"/>
          <w:u w:val="single"/>
        </w:rPr>
        <w:t xml:space="preserve"> стоимость пересылки сборника –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3D35">
        <w:rPr>
          <w:rFonts w:ascii="Times New Roman" w:hAnsi="Times New Roman"/>
          <w:b/>
          <w:sz w:val="24"/>
          <w:szCs w:val="24"/>
          <w:u w:val="single"/>
        </w:rPr>
        <w:t>150 руб</w:t>
      </w:r>
    </w:p>
    <w:p w:rsidR="006E0E45" w:rsidRPr="00D339EC" w:rsidRDefault="006E0E45" w:rsidP="00D339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339EC">
        <w:rPr>
          <w:rFonts w:ascii="Times New Roman" w:hAnsi="Times New Roman"/>
          <w:b/>
          <w:sz w:val="24"/>
          <w:szCs w:val="24"/>
        </w:rPr>
        <w:t xml:space="preserve">Оргвзнос - </w:t>
      </w:r>
      <w:r w:rsidRPr="00D339EC">
        <w:rPr>
          <w:rFonts w:ascii="Times New Roman" w:hAnsi="Times New Roman"/>
          <w:b/>
          <w:sz w:val="24"/>
          <w:szCs w:val="24"/>
          <w:u w:val="single"/>
        </w:rPr>
        <w:t xml:space="preserve"> 100 рублей</w:t>
      </w:r>
      <w:r w:rsidRPr="00D339EC">
        <w:rPr>
          <w:rFonts w:ascii="Times New Roman" w:hAnsi="Times New Roman"/>
          <w:sz w:val="24"/>
          <w:szCs w:val="24"/>
        </w:rPr>
        <w:t xml:space="preserve"> (независимо от публикации)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260DD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9. </w:t>
      </w:r>
      <w:r w:rsidRPr="00D339EC">
        <w:rPr>
          <w:rFonts w:ascii="Times New Roman" w:hAnsi="Times New Roman"/>
          <w:b/>
          <w:bCs/>
          <w:sz w:val="24"/>
          <w:szCs w:val="24"/>
        </w:rPr>
        <w:t>Освещение в средствах массовой информации</w:t>
      </w:r>
    </w:p>
    <w:p w:rsidR="006E0E45" w:rsidRPr="00D339EC" w:rsidRDefault="006E0E45" w:rsidP="00D339EC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33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Для популяризации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t xml:space="preserve"> предусматривается привлечение средств массовой информации: телевидения, радио, прессы города.</w:t>
      </w:r>
    </w:p>
    <w:p w:rsidR="006E0E45" w:rsidRPr="00D339EC" w:rsidRDefault="006E0E45" w:rsidP="00D33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339EC">
      <w:pPr>
        <w:spacing w:after="0" w:line="240" w:lineRule="auto"/>
        <w:ind w:left="3528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10. Финансирование</w:t>
      </w:r>
    </w:p>
    <w:p w:rsidR="006E0E45" w:rsidRPr="00D339EC" w:rsidRDefault="006E0E45" w:rsidP="00D339EC">
      <w:pPr>
        <w:spacing w:after="0" w:line="240" w:lineRule="auto"/>
        <w:ind w:left="3528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0E45" w:rsidRDefault="006E0E45" w:rsidP="00D339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всех участников и их руководителей, питание, проезд до места назначения и обратно осуществляется за счет командирующей стороны. </w:t>
      </w:r>
    </w:p>
    <w:p w:rsidR="006E0E45" w:rsidRPr="00D339EC" w:rsidRDefault="006E0E45" w:rsidP="00D339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Ответственность за сохранность жизни и здоровья детей во время проезда и проведения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9EC">
        <w:rPr>
          <w:rFonts w:ascii="Times New Roman" w:hAnsi="Times New Roman"/>
          <w:sz w:val="24"/>
          <w:szCs w:val="24"/>
        </w:rPr>
        <w:t xml:space="preserve"> возлагается на руководителей делегаций.</w:t>
      </w: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B4BC6">
      <w:pPr>
        <w:spacing w:after="0" w:line="240" w:lineRule="auto"/>
        <w:jc w:val="both"/>
        <w:rPr>
          <w:b/>
          <w:sz w:val="24"/>
          <w:szCs w:val="24"/>
        </w:rPr>
      </w:pPr>
    </w:p>
    <w:p w:rsidR="006E0E45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0DDE">
        <w:rPr>
          <w:rFonts w:ascii="Times New Roman" w:hAnsi="Times New Roman"/>
          <w:b/>
          <w:sz w:val="24"/>
          <w:szCs w:val="24"/>
        </w:rPr>
        <w:t>Приложение 1</w:t>
      </w:r>
    </w:p>
    <w:p w:rsidR="006E0E45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D339E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 конкурсе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5"/>
        <w:gridCol w:w="3556"/>
      </w:tblGrid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Полный домашний адрес: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Телефон руководителя: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Полное название организации: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Сокращенное название организации: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Необходимые технические средства для выступления: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45" w:rsidRPr="00313B2C" w:rsidTr="009F354B">
        <w:tc>
          <w:tcPr>
            <w:tcW w:w="6015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2C">
              <w:rPr>
                <w:rFonts w:ascii="Times New Roman" w:hAnsi="Times New Roman"/>
                <w:sz w:val="24"/>
                <w:szCs w:val="24"/>
              </w:rPr>
              <w:t>Форма участия (очно – выступление + публикация, очно – выступление, заочно – публикация):</w:t>
            </w:r>
          </w:p>
        </w:tc>
        <w:tc>
          <w:tcPr>
            <w:tcW w:w="3556" w:type="dxa"/>
          </w:tcPr>
          <w:p w:rsidR="006E0E45" w:rsidRPr="00313B2C" w:rsidRDefault="006E0E45" w:rsidP="00D33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E45" w:rsidRDefault="006E0E45" w:rsidP="00D33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45" w:rsidRDefault="006E0E45" w:rsidP="00D33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E45" w:rsidRDefault="006E0E45" w:rsidP="00D33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Приложение 2</w:t>
      </w:r>
    </w:p>
    <w:p w:rsidR="006E0E45" w:rsidRPr="00D339EC" w:rsidRDefault="006E0E45" w:rsidP="00D33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Программа  конкурса</w:t>
      </w:r>
    </w:p>
    <w:p w:rsidR="006E0E45" w:rsidRPr="00D339EC" w:rsidRDefault="006E0E45" w:rsidP="00D33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Дата проведения: 18 апреля 2014 года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Место проведения: г. Сибай, ул. Кусимова, 7. МОБУ «Башкирский лицей имени Рамазана Уметбаева»</w:t>
      </w:r>
    </w:p>
    <w:p w:rsidR="006E0E45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Начало регистрации- 09.00ч.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завтрак – 9.00 – 09.45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Начало пленарной части – 10.00ч.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Начало работы по секциям – 10.30 мин.</w:t>
      </w:r>
    </w:p>
    <w:p w:rsidR="006E0E45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– 14.00 – 15</w:t>
      </w:r>
      <w:r w:rsidRPr="00D339EC">
        <w:rPr>
          <w:rFonts w:ascii="Times New Roman" w:hAnsi="Times New Roman"/>
          <w:sz w:val="24"/>
          <w:szCs w:val="24"/>
        </w:rPr>
        <w:t>.00ч.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Награждение,  закрытие</w:t>
      </w:r>
      <w:r>
        <w:rPr>
          <w:rFonts w:ascii="Times New Roman" w:hAnsi="Times New Roman"/>
          <w:sz w:val="24"/>
          <w:szCs w:val="24"/>
        </w:rPr>
        <w:t xml:space="preserve"> конкурса– 15.15 – 16.30</w:t>
      </w:r>
      <w:r w:rsidRPr="00D339EC">
        <w:rPr>
          <w:rFonts w:ascii="Times New Roman" w:hAnsi="Times New Roman"/>
          <w:sz w:val="24"/>
          <w:szCs w:val="24"/>
        </w:rPr>
        <w:t>ч.</w:t>
      </w: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Отъезд участников </w:t>
      </w:r>
      <w:r>
        <w:rPr>
          <w:rFonts w:ascii="Times New Roman" w:hAnsi="Times New Roman"/>
          <w:sz w:val="24"/>
          <w:szCs w:val="24"/>
        </w:rPr>
        <w:t xml:space="preserve"> зонального </w:t>
      </w:r>
      <w:r w:rsidRPr="00D339EC">
        <w:rPr>
          <w:rFonts w:ascii="Times New Roman" w:hAnsi="Times New Roman"/>
          <w:sz w:val="24"/>
          <w:szCs w:val="24"/>
        </w:rPr>
        <w:t xml:space="preserve">конкурса </w:t>
      </w:r>
    </w:p>
    <w:p w:rsidR="006E0E45" w:rsidRDefault="006E0E45" w:rsidP="00EA3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3 </w:t>
      </w:r>
    </w:p>
    <w:p w:rsidR="006E0E45" w:rsidRDefault="006E0E45" w:rsidP="004203B5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0E45" w:rsidRPr="00D339EC" w:rsidRDefault="006E0E45" w:rsidP="004203B5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оргкомитета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DDE">
        <w:rPr>
          <w:rFonts w:ascii="Times New Roman" w:hAnsi="Times New Roman"/>
          <w:sz w:val="24"/>
          <w:szCs w:val="24"/>
        </w:rPr>
        <w:t>Хасанов Г.А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Pr="003F6E6E">
        <w:rPr>
          <w:rFonts w:ascii="Times New Roman" w:hAnsi="Times New Roman"/>
          <w:sz w:val="24"/>
          <w:szCs w:val="24"/>
        </w:rPr>
        <w:t>начальник отдела образования администрации городского округа г.Сибай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Ильясова Р.Б. – директор</w:t>
      </w:r>
      <w:r>
        <w:rPr>
          <w:rFonts w:ascii="Times New Roman" w:hAnsi="Times New Roman"/>
          <w:sz w:val="24"/>
          <w:szCs w:val="24"/>
        </w:rPr>
        <w:t xml:space="preserve"> научно – информационного методического центра отдела образования</w:t>
      </w:r>
    </w:p>
    <w:p w:rsidR="006E0E45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Ибрагимова Ф.Х. – методист </w:t>
      </w:r>
      <w:r>
        <w:rPr>
          <w:rFonts w:ascii="Times New Roman" w:hAnsi="Times New Roman"/>
          <w:sz w:val="24"/>
          <w:szCs w:val="24"/>
        </w:rPr>
        <w:t>научно – информационного методического центра отдела образования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Муталлапова А.М. - </w:t>
      </w:r>
      <w:r w:rsidRPr="00D339EC">
        <w:rPr>
          <w:rFonts w:ascii="Times New Roman" w:hAnsi="Times New Roman"/>
          <w:sz w:val="24"/>
          <w:szCs w:val="24"/>
        </w:rPr>
        <w:t xml:space="preserve">методист </w:t>
      </w:r>
      <w:r>
        <w:rPr>
          <w:rFonts w:ascii="Times New Roman" w:hAnsi="Times New Roman"/>
          <w:sz w:val="24"/>
          <w:szCs w:val="24"/>
        </w:rPr>
        <w:t>научно – информационного методического центра отдела образования, член Курултая башкир г. Сибай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Юлмухаметова Х.Г.- ветеран труда, Кавалер ордена «Знак Почета»</w:t>
      </w:r>
      <w:r>
        <w:rPr>
          <w:rFonts w:ascii="Times New Roman" w:hAnsi="Times New Roman"/>
          <w:sz w:val="24"/>
          <w:szCs w:val="24"/>
        </w:rPr>
        <w:t>, сестра Р.Г. Уметбаева</w:t>
      </w:r>
    </w:p>
    <w:p w:rsidR="006E0E45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Нугаманов И.Р. – директор </w:t>
      </w:r>
      <w:r>
        <w:rPr>
          <w:rFonts w:ascii="Times New Roman" w:hAnsi="Times New Roman"/>
          <w:sz w:val="24"/>
          <w:szCs w:val="24"/>
        </w:rPr>
        <w:t>Башкирского лицея им. Р.Уметбаева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Кунсбаева Э.Г. – зам. Директора по учебной работе лицея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Габитова С.А. – зам. </w:t>
      </w:r>
      <w:r>
        <w:rPr>
          <w:rFonts w:ascii="Times New Roman" w:hAnsi="Times New Roman"/>
          <w:sz w:val="24"/>
          <w:szCs w:val="24"/>
        </w:rPr>
        <w:t>Директора по воспитательной работе лицея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Узянбаева А.Р. – учитель русского языка и литературы лицея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 xml:space="preserve"> Насыпова Л.М. – учитель русского языка и литературы лицея</w:t>
      </w:r>
    </w:p>
    <w:p w:rsidR="006E0E45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EC">
        <w:rPr>
          <w:rFonts w:ascii="Times New Roman" w:hAnsi="Times New Roman"/>
          <w:sz w:val="24"/>
          <w:szCs w:val="24"/>
        </w:rPr>
        <w:t>Байбулова Р.С. – учитель русского языка и литературы лицея</w:t>
      </w: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EA31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339EC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 xml:space="preserve"> Конкурса </w:t>
      </w:r>
      <w:r w:rsidRPr="00D339EC">
        <w:rPr>
          <w:rFonts w:ascii="Times New Roman" w:hAnsi="Times New Roman"/>
          <w:b/>
          <w:i/>
          <w:sz w:val="24"/>
          <w:szCs w:val="24"/>
        </w:rPr>
        <w:t xml:space="preserve"> приглашает руководителей и работников органов управления образованием, образовательных учреждений, организаций, преподавателей, школьников принять активное участие в работе первого </w:t>
      </w:r>
      <w:r>
        <w:rPr>
          <w:rFonts w:ascii="Times New Roman" w:hAnsi="Times New Roman"/>
          <w:b/>
          <w:i/>
          <w:sz w:val="24"/>
          <w:szCs w:val="24"/>
        </w:rPr>
        <w:t xml:space="preserve">зонального </w:t>
      </w:r>
      <w:r w:rsidRPr="00D339EC">
        <w:rPr>
          <w:rFonts w:ascii="Times New Roman" w:hAnsi="Times New Roman"/>
          <w:b/>
          <w:i/>
          <w:sz w:val="24"/>
          <w:szCs w:val="24"/>
        </w:rPr>
        <w:t>конкурса посвященного 90-летию со дня рождения Рамазана Гимрановича Уметбаева «Уметбаевские чтения - 2014»</w:t>
      </w:r>
    </w:p>
    <w:p w:rsidR="006E0E45" w:rsidRPr="00D339EC" w:rsidRDefault="006E0E45" w:rsidP="00EA31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0E45" w:rsidRPr="00D339EC" w:rsidRDefault="006E0E45" w:rsidP="0042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33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E45" w:rsidRPr="00D339EC" w:rsidRDefault="006E0E45" w:rsidP="00DB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0E45" w:rsidRPr="00D339EC" w:rsidSect="00D339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81C"/>
    <w:multiLevelType w:val="hybridMultilevel"/>
    <w:tmpl w:val="03D2F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A2C43"/>
    <w:multiLevelType w:val="hybridMultilevel"/>
    <w:tmpl w:val="90207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75DAA"/>
    <w:multiLevelType w:val="multilevel"/>
    <w:tmpl w:val="AD9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056D9"/>
    <w:multiLevelType w:val="hybridMultilevel"/>
    <w:tmpl w:val="A6B04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D26C88"/>
    <w:multiLevelType w:val="hybridMultilevel"/>
    <w:tmpl w:val="559C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F367C"/>
    <w:multiLevelType w:val="multilevel"/>
    <w:tmpl w:val="AD9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523198"/>
    <w:multiLevelType w:val="multilevel"/>
    <w:tmpl w:val="7FAA2F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2FD7938"/>
    <w:multiLevelType w:val="hybridMultilevel"/>
    <w:tmpl w:val="72BC3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B68BA"/>
    <w:multiLevelType w:val="multilevel"/>
    <w:tmpl w:val="AD9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7F63DF"/>
    <w:multiLevelType w:val="multilevel"/>
    <w:tmpl w:val="AD9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8942D2"/>
    <w:multiLevelType w:val="hybridMultilevel"/>
    <w:tmpl w:val="8E34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D4B53"/>
    <w:multiLevelType w:val="hybridMultilevel"/>
    <w:tmpl w:val="FA867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C2AA3"/>
    <w:multiLevelType w:val="hybridMultilevel"/>
    <w:tmpl w:val="F446CE32"/>
    <w:lvl w:ilvl="0" w:tplc="CCF44056">
      <w:start w:val="2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AA"/>
    <w:rsid w:val="00033D35"/>
    <w:rsid w:val="00070B8B"/>
    <w:rsid w:val="000B17AB"/>
    <w:rsid w:val="000D5690"/>
    <w:rsid w:val="000F46C1"/>
    <w:rsid w:val="00113281"/>
    <w:rsid w:val="001137FB"/>
    <w:rsid w:val="001A1B3C"/>
    <w:rsid w:val="00254CAA"/>
    <w:rsid w:val="00260DDE"/>
    <w:rsid w:val="00273889"/>
    <w:rsid w:val="002F16A2"/>
    <w:rsid w:val="00313B2C"/>
    <w:rsid w:val="003E7A35"/>
    <w:rsid w:val="003F6E6E"/>
    <w:rsid w:val="004203B5"/>
    <w:rsid w:val="00435B41"/>
    <w:rsid w:val="00453188"/>
    <w:rsid w:val="00453C5A"/>
    <w:rsid w:val="004574FC"/>
    <w:rsid w:val="00461D4C"/>
    <w:rsid w:val="004A43FE"/>
    <w:rsid w:val="005427B2"/>
    <w:rsid w:val="005F2426"/>
    <w:rsid w:val="00617560"/>
    <w:rsid w:val="0067700E"/>
    <w:rsid w:val="006E0235"/>
    <w:rsid w:val="006E0E45"/>
    <w:rsid w:val="00780F6F"/>
    <w:rsid w:val="00837F6B"/>
    <w:rsid w:val="008A7DB9"/>
    <w:rsid w:val="008D7745"/>
    <w:rsid w:val="008E497A"/>
    <w:rsid w:val="00900A4C"/>
    <w:rsid w:val="009056E0"/>
    <w:rsid w:val="00934CD0"/>
    <w:rsid w:val="009F354B"/>
    <w:rsid w:val="00A54CB8"/>
    <w:rsid w:val="00A87FBE"/>
    <w:rsid w:val="00A97129"/>
    <w:rsid w:val="00C423D3"/>
    <w:rsid w:val="00C90749"/>
    <w:rsid w:val="00CF5AD6"/>
    <w:rsid w:val="00D339EC"/>
    <w:rsid w:val="00D43ABB"/>
    <w:rsid w:val="00D81B0A"/>
    <w:rsid w:val="00D93E2F"/>
    <w:rsid w:val="00DA26E6"/>
    <w:rsid w:val="00DB4BC6"/>
    <w:rsid w:val="00E32726"/>
    <w:rsid w:val="00E43F7E"/>
    <w:rsid w:val="00E80F44"/>
    <w:rsid w:val="00EA3164"/>
    <w:rsid w:val="00EA4EBC"/>
    <w:rsid w:val="00EC2988"/>
    <w:rsid w:val="00EC5BA2"/>
    <w:rsid w:val="00F75B37"/>
    <w:rsid w:val="00F762B3"/>
    <w:rsid w:val="00FC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43F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A43F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97129"/>
    <w:pPr>
      <w:spacing w:after="75" w:line="312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4CD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9F354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35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7</Pages>
  <Words>2191</Words>
  <Characters>12490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Компьютер</cp:lastModifiedBy>
  <cp:revision>14</cp:revision>
  <cp:lastPrinted>2014-02-11T18:01:00Z</cp:lastPrinted>
  <dcterms:created xsi:type="dcterms:W3CDTF">2007-01-01T10:35:00Z</dcterms:created>
  <dcterms:modified xsi:type="dcterms:W3CDTF">2014-02-19T03:28:00Z</dcterms:modified>
</cp:coreProperties>
</file>